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7D" w:rsidRPr="00AA0D44" w:rsidRDefault="006764F1" w:rsidP="008D35EB">
      <w:pPr>
        <w:ind w:left="5664"/>
        <w:jc w:val="both"/>
      </w:pPr>
      <w:r>
        <w:t>6. März</w:t>
      </w:r>
      <w:r w:rsidR="00523F04">
        <w:t xml:space="preserve"> </w:t>
      </w:r>
      <w:r w:rsidR="00E37F8E">
        <w:t>2023</w:t>
      </w:r>
      <w:r w:rsidR="0012259B">
        <w:t xml:space="preserve"> </w:t>
      </w:r>
    </w:p>
    <w:p w:rsidR="00AB489F" w:rsidRDefault="00AB489F" w:rsidP="00E85677">
      <w:pPr>
        <w:spacing w:line="360" w:lineRule="auto"/>
        <w:rPr>
          <w:rFonts w:ascii="Arial" w:hAnsi="Arial" w:cs="Arial"/>
          <w:b/>
          <w:sz w:val="28"/>
          <w:szCs w:val="28"/>
        </w:rPr>
      </w:pPr>
    </w:p>
    <w:p w:rsidR="004C04B7" w:rsidRDefault="0025506C" w:rsidP="00E85677">
      <w:pPr>
        <w:spacing w:line="360" w:lineRule="auto"/>
        <w:rPr>
          <w:rFonts w:ascii="Arial" w:hAnsi="Arial" w:cs="Arial"/>
          <w:b/>
          <w:sz w:val="28"/>
          <w:szCs w:val="28"/>
        </w:rPr>
      </w:pPr>
      <w:r w:rsidRPr="0025506C">
        <w:rPr>
          <w:rFonts w:ascii="Arial" w:hAnsi="Arial" w:cs="Arial"/>
          <w:b/>
          <w:sz w:val="28"/>
          <w:szCs w:val="28"/>
        </w:rPr>
        <w:t xml:space="preserve">Neue Funkamateure auf der ISS </w:t>
      </w:r>
    </w:p>
    <w:p w:rsidR="009D7656" w:rsidRDefault="00173AFC" w:rsidP="00E85677">
      <w:pPr>
        <w:spacing w:line="360" w:lineRule="auto"/>
        <w:rPr>
          <w:rFonts w:ascii="Arial" w:hAnsi="Arial" w:cs="Arial"/>
        </w:rPr>
      </w:pPr>
      <w:r>
        <w:rPr>
          <w:rFonts w:ascii="Arial" w:hAnsi="Arial" w:cs="Arial"/>
        </w:rPr>
        <w:t>Weltraum</w:t>
      </w:r>
      <w:r w:rsidR="0025506C" w:rsidRPr="0025506C">
        <w:rPr>
          <w:rFonts w:ascii="Arial" w:hAnsi="Arial" w:cs="Arial"/>
        </w:rPr>
        <w:t>-Kontakte gehen in die nächste Runde</w:t>
      </w:r>
    </w:p>
    <w:p w:rsidR="0025506C" w:rsidRPr="009D7656" w:rsidRDefault="0025506C" w:rsidP="00E85677">
      <w:pPr>
        <w:spacing w:line="360" w:lineRule="auto"/>
        <w:rPr>
          <w:rFonts w:ascii="Arial" w:hAnsi="Arial" w:cs="Arial"/>
        </w:rPr>
      </w:pPr>
    </w:p>
    <w:p w:rsidR="004519DB" w:rsidRDefault="006764F1" w:rsidP="00CA11A8">
      <w:pPr>
        <w:spacing w:line="360" w:lineRule="auto"/>
        <w:jc w:val="both"/>
        <w:rPr>
          <w:rFonts w:ascii="Arial" w:hAnsi="Arial" w:cs="Arial"/>
          <w:b/>
        </w:rPr>
      </w:pPr>
      <w:r>
        <w:rPr>
          <w:rFonts w:ascii="Arial" w:hAnsi="Arial" w:cs="Arial"/>
          <w:b/>
        </w:rPr>
        <w:t xml:space="preserve">Am 3. März sind vier neue Astronauten auf der ISS </w:t>
      </w:r>
      <w:r w:rsidR="00FE6413">
        <w:rPr>
          <w:rFonts w:ascii="Arial" w:hAnsi="Arial" w:cs="Arial"/>
          <w:b/>
        </w:rPr>
        <w:t>eingetroffen</w:t>
      </w:r>
      <w:r>
        <w:rPr>
          <w:rFonts w:ascii="Arial" w:hAnsi="Arial" w:cs="Arial"/>
          <w:b/>
        </w:rPr>
        <w:t>.</w:t>
      </w:r>
      <w:r w:rsidR="00831FDE">
        <w:rPr>
          <w:rFonts w:ascii="Arial" w:hAnsi="Arial" w:cs="Arial"/>
          <w:b/>
        </w:rPr>
        <w:t xml:space="preserve"> D</w:t>
      </w:r>
      <w:r w:rsidR="002858B7">
        <w:rPr>
          <w:rFonts w:ascii="Arial" w:hAnsi="Arial" w:cs="Arial"/>
          <w:b/>
        </w:rPr>
        <w:t xml:space="preserve">as </w:t>
      </w:r>
      <w:r w:rsidR="00661646">
        <w:rPr>
          <w:rFonts w:ascii="Arial" w:hAnsi="Arial" w:cs="Arial"/>
          <w:b/>
        </w:rPr>
        <w:t xml:space="preserve">von Cape Kennedy </w:t>
      </w:r>
      <w:r w:rsidR="00831FDE">
        <w:rPr>
          <w:rFonts w:ascii="Arial" w:hAnsi="Arial" w:cs="Arial"/>
          <w:b/>
        </w:rPr>
        <w:t>gestartete</w:t>
      </w:r>
      <w:r w:rsidR="00831FDE" w:rsidRPr="00831FDE">
        <w:t xml:space="preserve"> </w:t>
      </w:r>
      <w:proofErr w:type="spellStart"/>
      <w:r w:rsidR="00831FDE" w:rsidRPr="00831FDE">
        <w:rPr>
          <w:rFonts w:ascii="Arial" w:hAnsi="Arial" w:cs="Arial"/>
          <w:b/>
        </w:rPr>
        <w:t>SpaceX</w:t>
      </w:r>
      <w:proofErr w:type="spellEnd"/>
      <w:r w:rsidR="00831FDE" w:rsidRPr="00831FDE">
        <w:rPr>
          <w:rFonts w:ascii="Arial" w:hAnsi="Arial" w:cs="Arial"/>
          <w:b/>
        </w:rPr>
        <w:t>-Dragon-Raumschiff Endeavour</w:t>
      </w:r>
      <w:r w:rsidR="00831FDE">
        <w:rPr>
          <w:rFonts w:ascii="Arial" w:hAnsi="Arial" w:cs="Arial"/>
          <w:b/>
        </w:rPr>
        <w:t xml:space="preserve"> hat zwei US-Amerikaner,</w:t>
      </w:r>
      <w:r w:rsidR="00831FDE" w:rsidRPr="00831FDE">
        <w:rPr>
          <w:rFonts w:ascii="Arial" w:hAnsi="Arial" w:cs="Arial"/>
          <w:b/>
        </w:rPr>
        <w:t xml:space="preserve"> ein</w:t>
      </w:r>
      <w:r w:rsidR="002A1608">
        <w:rPr>
          <w:rFonts w:ascii="Arial" w:hAnsi="Arial" w:cs="Arial"/>
          <w:b/>
        </w:rPr>
        <w:t>en</w:t>
      </w:r>
      <w:r w:rsidR="00831FDE" w:rsidRPr="00831FDE">
        <w:rPr>
          <w:rFonts w:ascii="Arial" w:hAnsi="Arial" w:cs="Arial"/>
          <w:b/>
        </w:rPr>
        <w:t xml:space="preserve"> Russe</w:t>
      </w:r>
      <w:r w:rsidR="002A1608">
        <w:rPr>
          <w:rFonts w:ascii="Arial" w:hAnsi="Arial" w:cs="Arial"/>
          <w:b/>
        </w:rPr>
        <w:t>n</w:t>
      </w:r>
      <w:r w:rsidR="00831FDE" w:rsidRPr="00831FDE">
        <w:rPr>
          <w:rFonts w:ascii="Arial" w:hAnsi="Arial" w:cs="Arial"/>
          <w:b/>
        </w:rPr>
        <w:t xml:space="preserve"> und ein</w:t>
      </w:r>
      <w:r w:rsidR="002A1608">
        <w:rPr>
          <w:rFonts w:ascii="Arial" w:hAnsi="Arial" w:cs="Arial"/>
          <w:b/>
        </w:rPr>
        <w:t>en</w:t>
      </w:r>
      <w:r w:rsidR="00831FDE" w:rsidRPr="00831FDE">
        <w:rPr>
          <w:rFonts w:ascii="Arial" w:hAnsi="Arial" w:cs="Arial"/>
          <w:b/>
        </w:rPr>
        <w:t xml:space="preserve"> </w:t>
      </w:r>
      <w:r w:rsidR="002A1608">
        <w:rPr>
          <w:rFonts w:ascii="Arial" w:hAnsi="Arial" w:cs="Arial"/>
          <w:b/>
        </w:rPr>
        <w:t xml:space="preserve">Raumfahrer </w:t>
      </w:r>
      <w:r w:rsidR="00831FDE" w:rsidRPr="00831FDE">
        <w:rPr>
          <w:rFonts w:ascii="Arial" w:hAnsi="Arial" w:cs="Arial"/>
          <w:b/>
        </w:rPr>
        <w:t xml:space="preserve">aus den Vereinigten Arabischen Emiraten </w:t>
      </w:r>
      <w:r w:rsidR="002A1608" w:rsidRPr="002A1608">
        <w:rPr>
          <w:rFonts w:ascii="Arial" w:hAnsi="Arial" w:cs="Arial"/>
          <w:b/>
        </w:rPr>
        <w:t>zur Internationale</w:t>
      </w:r>
      <w:r w:rsidR="00173AFC">
        <w:rPr>
          <w:rFonts w:ascii="Arial" w:hAnsi="Arial" w:cs="Arial"/>
          <w:b/>
        </w:rPr>
        <w:t>n</w:t>
      </w:r>
      <w:r w:rsidR="002A1608" w:rsidRPr="002A1608">
        <w:rPr>
          <w:rFonts w:ascii="Arial" w:hAnsi="Arial" w:cs="Arial"/>
          <w:b/>
        </w:rPr>
        <w:t xml:space="preserve"> Raumstation</w:t>
      </w:r>
      <w:r w:rsidR="002A1608">
        <w:rPr>
          <w:rFonts w:ascii="Arial" w:hAnsi="Arial" w:cs="Arial"/>
          <w:b/>
        </w:rPr>
        <w:t xml:space="preserve"> gebracht</w:t>
      </w:r>
      <w:r w:rsidR="00831FDE">
        <w:rPr>
          <w:rFonts w:ascii="Arial" w:hAnsi="Arial" w:cs="Arial"/>
          <w:b/>
        </w:rPr>
        <w:t>.</w:t>
      </w:r>
      <w:r w:rsidR="002A1608">
        <w:rPr>
          <w:rFonts w:ascii="Arial" w:hAnsi="Arial" w:cs="Arial"/>
          <w:b/>
        </w:rPr>
        <w:t xml:space="preserve"> </w:t>
      </w:r>
      <w:r w:rsidR="00C24541">
        <w:rPr>
          <w:rFonts w:ascii="Arial" w:hAnsi="Arial" w:cs="Arial"/>
          <w:b/>
        </w:rPr>
        <w:t>Gespannt und mit großer Freude sehen besonders Schülerinnen und Schüler der Mission entgegen</w:t>
      </w:r>
      <w:r w:rsidR="00661646">
        <w:rPr>
          <w:rFonts w:ascii="Arial" w:hAnsi="Arial" w:cs="Arial"/>
          <w:b/>
        </w:rPr>
        <w:t>:</w:t>
      </w:r>
      <w:r w:rsidR="00C24541">
        <w:rPr>
          <w:rFonts w:ascii="Arial" w:hAnsi="Arial" w:cs="Arial"/>
          <w:b/>
        </w:rPr>
        <w:t xml:space="preserve"> </w:t>
      </w:r>
      <w:r w:rsidR="0095194E">
        <w:rPr>
          <w:rFonts w:ascii="Arial" w:hAnsi="Arial" w:cs="Arial"/>
          <w:b/>
        </w:rPr>
        <w:t xml:space="preserve">Der Amateurfunk macht es </w:t>
      </w:r>
      <w:r w:rsidR="00661646">
        <w:rPr>
          <w:rFonts w:ascii="Arial" w:hAnsi="Arial" w:cs="Arial"/>
          <w:b/>
        </w:rPr>
        <w:t xml:space="preserve">ihnen </w:t>
      </w:r>
      <w:r w:rsidR="0095194E">
        <w:rPr>
          <w:rFonts w:ascii="Arial" w:hAnsi="Arial" w:cs="Arial"/>
          <w:b/>
        </w:rPr>
        <w:t>möglich,</w:t>
      </w:r>
      <w:r w:rsidR="00661646">
        <w:rPr>
          <w:rFonts w:ascii="Arial" w:hAnsi="Arial" w:cs="Arial"/>
          <w:b/>
        </w:rPr>
        <w:t xml:space="preserve"> mit</w:t>
      </w:r>
      <w:r w:rsidR="0095194E">
        <w:rPr>
          <w:rFonts w:ascii="Arial" w:hAnsi="Arial" w:cs="Arial"/>
          <w:b/>
        </w:rPr>
        <w:t xml:space="preserve"> </w:t>
      </w:r>
      <w:r w:rsidR="00523BBB">
        <w:rPr>
          <w:rFonts w:ascii="Arial" w:hAnsi="Arial" w:cs="Arial"/>
          <w:b/>
        </w:rPr>
        <w:t xml:space="preserve">den Astronauten zu </w:t>
      </w:r>
      <w:r w:rsidR="00421FE8" w:rsidRPr="00421FE8">
        <w:rPr>
          <w:rFonts w:ascii="Arial" w:hAnsi="Arial" w:cs="Arial"/>
          <w:b/>
        </w:rPr>
        <w:t>sprechen</w:t>
      </w:r>
      <w:r w:rsidR="006A30BC">
        <w:rPr>
          <w:rFonts w:ascii="Arial" w:hAnsi="Arial" w:cs="Arial"/>
          <w:b/>
        </w:rPr>
        <w:t xml:space="preserve">. </w:t>
      </w:r>
      <w:r w:rsidR="00421FE8" w:rsidRPr="00421FE8">
        <w:rPr>
          <w:rFonts w:ascii="Arial" w:hAnsi="Arial" w:cs="Arial"/>
          <w:b/>
        </w:rPr>
        <w:t xml:space="preserve">Innerhalb </w:t>
      </w:r>
      <w:r w:rsidR="006A30BC">
        <w:rPr>
          <w:rFonts w:ascii="Arial" w:hAnsi="Arial" w:cs="Arial"/>
          <w:b/>
        </w:rPr>
        <w:t>eines zehnminütigen Zeitfensters</w:t>
      </w:r>
      <w:r w:rsidR="00421FE8">
        <w:rPr>
          <w:rFonts w:ascii="Arial" w:hAnsi="Arial" w:cs="Arial"/>
          <w:b/>
        </w:rPr>
        <w:t xml:space="preserve"> </w:t>
      </w:r>
      <w:r w:rsidR="00421FE8" w:rsidRPr="00421FE8">
        <w:rPr>
          <w:rFonts w:ascii="Arial" w:hAnsi="Arial" w:cs="Arial"/>
          <w:b/>
        </w:rPr>
        <w:t>k</w:t>
      </w:r>
      <w:r w:rsidR="00421FE8">
        <w:rPr>
          <w:rFonts w:ascii="Arial" w:hAnsi="Arial" w:cs="Arial"/>
          <w:b/>
        </w:rPr>
        <w:t>önnen</w:t>
      </w:r>
      <w:r w:rsidR="00421FE8" w:rsidRPr="00421FE8">
        <w:rPr>
          <w:rFonts w:ascii="Arial" w:hAnsi="Arial" w:cs="Arial"/>
          <w:b/>
        </w:rPr>
        <w:t xml:space="preserve"> die </w:t>
      </w:r>
      <w:r w:rsidR="00421FE8">
        <w:rPr>
          <w:rFonts w:ascii="Arial" w:hAnsi="Arial" w:cs="Arial"/>
          <w:b/>
        </w:rPr>
        <w:t>Jugendlichen</w:t>
      </w:r>
      <w:r w:rsidR="00421FE8" w:rsidRPr="00421FE8">
        <w:rPr>
          <w:rFonts w:ascii="Arial" w:hAnsi="Arial" w:cs="Arial"/>
          <w:b/>
        </w:rPr>
        <w:t xml:space="preserve"> persönliche Fragen </w:t>
      </w:r>
      <w:r w:rsidR="00421FE8">
        <w:rPr>
          <w:rFonts w:ascii="Arial" w:hAnsi="Arial" w:cs="Arial"/>
          <w:b/>
        </w:rPr>
        <w:t xml:space="preserve">an </w:t>
      </w:r>
      <w:r w:rsidR="00523BBB">
        <w:rPr>
          <w:rFonts w:ascii="Arial" w:hAnsi="Arial" w:cs="Arial"/>
          <w:b/>
        </w:rPr>
        <w:t>die Ansprechpartner im All</w:t>
      </w:r>
      <w:r w:rsidR="00421FE8">
        <w:rPr>
          <w:rFonts w:ascii="Arial" w:hAnsi="Arial" w:cs="Arial"/>
          <w:b/>
        </w:rPr>
        <w:t xml:space="preserve"> richten.</w:t>
      </w:r>
      <w:r w:rsidR="0095194E">
        <w:rPr>
          <w:rFonts w:ascii="Arial" w:hAnsi="Arial" w:cs="Arial"/>
          <w:b/>
        </w:rPr>
        <w:t xml:space="preserve"> Ein Höhepunkt von Schulprojekten</w:t>
      </w:r>
      <w:r w:rsidR="00661646">
        <w:rPr>
          <w:rFonts w:ascii="Arial" w:hAnsi="Arial" w:cs="Arial"/>
          <w:b/>
        </w:rPr>
        <w:t>,</w:t>
      </w:r>
      <w:r w:rsidR="0095194E">
        <w:rPr>
          <w:rFonts w:ascii="Arial" w:hAnsi="Arial" w:cs="Arial"/>
          <w:b/>
        </w:rPr>
        <w:t xml:space="preserve"> </w:t>
      </w:r>
      <w:r w:rsidR="00661646">
        <w:rPr>
          <w:rFonts w:ascii="Arial" w:hAnsi="Arial" w:cs="Arial"/>
          <w:b/>
        </w:rPr>
        <w:t xml:space="preserve">in </w:t>
      </w:r>
      <w:r w:rsidR="0095194E">
        <w:rPr>
          <w:rFonts w:ascii="Arial" w:hAnsi="Arial" w:cs="Arial"/>
          <w:b/>
        </w:rPr>
        <w:t xml:space="preserve">deren Rahmen diese Aktionen stattfinden und die umfangreich </w:t>
      </w:r>
      <w:r w:rsidR="008154A7">
        <w:rPr>
          <w:rFonts w:ascii="Arial" w:hAnsi="Arial" w:cs="Arial"/>
          <w:b/>
        </w:rPr>
        <w:t>v</w:t>
      </w:r>
      <w:r w:rsidR="0095194E">
        <w:rPr>
          <w:rFonts w:ascii="Arial" w:hAnsi="Arial" w:cs="Arial"/>
          <w:b/>
        </w:rPr>
        <w:t>orberei</w:t>
      </w:r>
      <w:r w:rsidR="008154A7">
        <w:rPr>
          <w:rFonts w:ascii="Arial" w:hAnsi="Arial" w:cs="Arial"/>
          <w:b/>
        </w:rPr>
        <w:t>tet</w:t>
      </w:r>
      <w:r w:rsidR="0095194E">
        <w:rPr>
          <w:rFonts w:ascii="Arial" w:hAnsi="Arial" w:cs="Arial"/>
          <w:b/>
        </w:rPr>
        <w:t xml:space="preserve"> </w:t>
      </w:r>
      <w:r w:rsidR="008154A7">
        <w:rPr>
          <w:rFonts w:ascii="Arial" w:hAnsi="Arial" w:cs="Arial"/>
          <w:b/>
        </w:rPr>
        <w:t>werden</w:t>
      </w:r>
      <w:r w:rsidR="0095194E">
        <w:rPr>
          <w:rFonts w:ascii="Arial" w:hAnsi="Arial" w:cs="Arial"/>
          <w:b/>
        </w:rPr>
        <w:t xml:space="preserve">. </w:t>
      </w:r>
      <w:r w:rsidR="00661646">
        <w:rPr>
          <w:rFonts w:ascii="Arial" w:hAnsi="Arial" w:cs="Arial"/>
          <w:b/>
        </w:rPr>
        <w:t xml:space="preserve">Bis zum ersehnten </w:t>
      </w:r>
      <w:r w:rsidR="008154A7">
        <w:rPr>
          <w:rFonts w:ascii="Arial" w:hAnsi="Arial" w:cs="Arial"/>
          <w:b/>
        </w:rPr>
        <w:t>ISS-</w:t>
      </w:r>
      <w:r w:rsidR="00661646">
        <w:rPr>
          <w:rFonts w:ascii="Arial" w:hAnsi="Arial" w:cs="Arial"/>
          <w:b/>
        </w:rPr>
        <w:t>Kontakt müssen die Schülerinnen und Schüler noch etwas Geduld haben.</w:t>
      </w:r>
    </w:p>
    <w:p w:rsidR="002A1608" w:rsidRDefault="002A1608" w:rsidP="00FC2ED3">
      <w:pPr>
        <w:spacing w:line="360" w:lineRule="auto"/>
        <w:jc w:val="both"/>
        <w:rPr>
          <w:rFonts w:ascii="Arial" w:hAnsi="Arial" w:cs="Arial"/>
        </w:rPr>
      </w:pPr>
    </w:p>
    <w:p w:rsidR="00290E79" w:rsidRDefault="002A1608" w:rsidP="00FC2ED3">
      <w:pPr>
        <w:spacing w:line="360" w:lineRule="auto"/>
        <w:jc w:val="both"/>
        <w:rPr>
          <w:rFonts w:ascii="Arial" w:hAnsi="Arial" w:cs="Arial"/>
        </w:rPr>
      </w:pPr>
      <w:r>
        <w:rPr>
          <w:rFonts w:ascii="Arial" w:hAnsi="Arial" w:cs="Arial"/>
        </w:rPr>
        <w:t>D</w:t>
      </w:r>
      <w:r w:rsidR="004519DB">
        <w:rPr>
          <w:rFonts w:ascii="Arial" w:hAnsi="Arial" w:cs="Arial"/>
        </w:rPr>
        <w:t>ie</w:t>
      </w:r>
      <w:r w:rsidR="00A4496D">
        <w:rPr>
          <w:rFonts w:ascii="Arial" w:hAnsi="Arial" w:cs="Arial"/>
        </w:rPr>
        <w:t xml:space="preserve"> Besatzung der</w:t>
      </w:r>
      <w:r w:rsidR="004519DB">
        <w:rPr>
          <w:rFonts w:ascii="Arial" w:hAnsi="Arial" w:cs="Arial"/>
        </w:rPr>
        <w:t xml:space="preserve"> Internationale</w:t>
      </w:r>
      <w:r w:rsidR="00A4496D">
        <w:rPr>
          <w:rFonts w:ascii="Arial" w:hAnsi="Arial" w:cs="Arial"/>
        </w:rPr>
        <w:t>n</w:t>
      </w:r>
      <w:r w:rsidR="004519DB">
        <w:rPr>
          <w:rFonts w:ascii="Arial" w:hAnsi="Arial" w:cs="Arial"/>
        </w:rPr>
        <w:t xml:space="preserve"> Raumstation ISS </w:t>
      </w:r>
      <w:r>
        <w:rPr>
          <w:rFonts w:ascii="Arial" w:hAnsi="Arial" w:cs="Arial"/>
        </w:rPr>
        <w:t xml:space="preserve">hat am 3. März </w:t>
      </w:r>
      <w:r w:rsidR="004519DB">
        <w:rPr>
          <w:rFonts w:ascii="Arial" w:hAnsi="Arial" w:cs="Arial"/>
        </w:rPr>
        <w:t>Zuwachs</w:t>
      </w:r>
      <w:r w:rsidR="00C342B4">
        <w:rPr>
          <w:rFonts w:ascii="Arial" w:hAnsi="Arial" w:cs="Arial"/>
        </w:rPr>
        <w:t xml:space="preserve"> bekomm</w:t>
      </w:r>
      <w:r>
        <w:rPr>
          <w:rFonts w:ascii="Arial" w:hAnsi="Arial" w:cs="Arial"/>
        </w:rPr>
        <w:t>en. M</w:t>
      </w:r>
      <w:r w:rsidR="00661646">
        <w:rPr>
          <w:rFonts w:ascii="Arial" w:hAnsi="Arial" w:cs="Arial"/>
        </w:rPr>
        <w:t>it P</w:t>
      </w:r>
      <w:r w:rsidR="004519DB">
        <w:rPr>
          <w:rFonts w:ascii="Arial" w:hAnsi="Arial" w:cs="Arial"/>
        </w:rPr>
        <w:t xml:space="preserve">ilot Warren „Woody“ </w:t>
      </w:r>
      <w:proofErr w:type="spellStart"/>
      <w:r w:rsidR="004519DB">
        <w:rPr>
          <w:rFonts w:ascii="Arial" w:hAnsi="Arial" w:cs="Arial"/>
        </w:rPr>
        <w:t>Hoburg</w:t>
      </w:r>
      <w:proofErr w:type="spellEnd"/>
      <w:r w:rsidR="004519DB">
        <w:rPr>
          <w:rFonts w:ascii="Arial" w:hAnsi="Arial" w:cs="Arial"/>
        </w:rPr>
        <w:t xml:space="preserve">, </w:t>
      </w:r>
      <w:r w:rsidR="004519DB" w:rsidRPr="004519DB">
        <w:rPr>
          <w:rFonts w:ascii="Arial" w:hAnsi="Arial" w:cs="Arial"/>
        </w:rPr>
        <w:t>Komma</w:t>
      </w:r>
      <w:r w:rsidR="004519DB">
        <w:rPr>
          <w:rFonts w:ascii="Arial" w:hAnsi="Arial" w:cs="Arial"/>
        </w:rPr>
        <w:t>ndant Stephen Bowen sowie</w:t>
      </w:r>
      <w:r w:rsidR="004519DB" w:rsidRPr="004519DB">
        <w:rPr>
          <w:rFonts w:ascii="Arial" w:hAnsi="Arial" w:cs="Arial"/>
        </w:rPr>
        <w:t xml:space="preserve"> Missionsspezialist</w:t>
      </w:r>
      <w:r w:rsidR="004519DB">
        <w:rPr>
          <w:rFonts w:ascii="Arial" w:hAnsi="Arial" w:cs="Arial"/>
        </w:rPr>
        <w:t xml:space="preserve"> Sultan Al </w:t>
      </w:r>
      <w:proofErr w:type="spellStart"/>
      <w:r w:rsidR="004519DB">
        <w:rPr>
          <w:rFonts w:ascii="Arial" w:hAnsi="Arial" w:cs="Arial"/>
        </w:rPr>
        <w:t>Neyadi</w:t>
      </w:r>
      <w:proofErr w:type="spellEnd"/>
      <w:r w:rsidR="004519DB">
        <w:rPr>
          <w:rFonts w:ascii="Arial" w:hAnsi="Arial" w:cs="Arial"/>
        </w:rPr>
        <w:t xml:space="preserve"> </w:t>
      </w:r>
      <w:r>
        <w:rPr>
          <w:rFonts w:ascii="Arial" w:hAnsi="Arial" w:cs="Arial"/>
        </w:rPr>
        <w:t xml:space="preserve">sind </w:t>
      </w:r>
      <w:r w:rsidR="00661646">
        <w:rPr>
          <w:rFonts w:ascii="Arial" w:hAnsi="Arial" w:cs="Arial"/>
        </w:rPr>
        <w:t>auch drei Funkamateure dabei. A</w:t>
      </w:r>
      <w:r w:rsidR="004519DB" w:rsidRPr="004519DB">
        <w:rPr>
          <w:rFonts w:ascii="Arial" w:hAnsi="Arial" w:cs="Arial"/>
        </w:rPr>
        <w:t xml:space="preserve">ndrey </w:t>
      </w:r>
      <w:proofErr w:type="spellStart"/>
      <w:r w:rsidR="004519DB" w:rsidRPr="004519DB">
        <w:rPr>
          <w:rFonts w:ascii="Arial" w:hAnsi="Arial" w:cs="Arial"/>
        </w:rPr>
        <w:t>Fedyaev</w:t>
      </w:r>
      <w:proofErr w:type="spellEnd"/>
      <w:r w:rsidR="00265733">
        <w:rPr>
          <w:rFonts w:ascii="Arial" w:hAnsi="Arial" w:cs="Arial"/>
        </w:rPr>
        <w:t>, ebenfalls Missionsspezialist, ergänzt das Team.</w:t>
      </w:r>
      <w:r>
        <w:rPr>
          <w:rFonts w:ascii="Arial" w:hAnsi="Arial" w:cs="Arial"/>
        </w:rPr>
        <w:t xml:space="preserve"> </w:t>
      </w:r>
      <w:r w:rsidR="00265733">
        <w:rPr>
          <w:rFonts w:ascii="Arial" w:hAnsi="Arial" w:cs="Arial"/>
        </w:rPr>
        <w:t xml:space="preserve">Die ausgebildeten </w:t>
      </w:r>
      <w:r w:rsidR="00C342B4">
        <w:rPr>
          <w:rFonts w:ascii="Arial" w:hAnsi="Arial" w:cs="Arial"/>
        </w:rPr>
        <w:t xml:space="preserve">Funkamateure </w:t>
      </w:r>
      <w:r w:rsidR="00265733">
        <w:rPr>
          <w:rFonts w:ascii="Arial" w:hAnsi="Arial" w:cs="Arial"/>
        </w:rPr>
        <w:t xml:space="preserve">nehmen </w:t>
      </w:r>
      <w:r w:rsidR="00D96397">
        <w:rPr>
          <w:rFonts w:ascii="Arial" w:hAnsi="Arial" w:cs="Arial"/>
        </w:rPr>
        <w:t>am P</w:t>
      </w:r>
      <w:r w:rsidR="006137BA" w:rsidRPr="006137BA">
        <w:rPr>
          <w:rFonts w:ascii="Arial" w:hAnsi="Arial" w:cs="Arial"/>
        </w:rPr>
        <w:t xml:space="preserve">rogramm </w:t>
      </w:r>
      <w:r w:rsidR="00D96397">
        <w:rPr>
          <w:rFonts w:ascii="Arial" w:hAnsi="Arial" w:cs="Arial"/>
        </w:rPr>
        <w:t>„</w:t>
      </w:r>
      <w:r w:rsidR="006137BA" w:rsidRPr="006137BA">
        <w:rPr>
          <w:rFonts w:ascii="Arial" w:hAnsi="Arial" w:cs="Arial"/>
        </w:rPr>
        <w:t>Amateur Radio on International Space Station</w:t>
      </w:r>
      <w:r w:rsidR="00173AFC">
        <w:rPr>
          <w:rFonts w:ascii="Arial" w:hAnsi="Arial" w:cs="Arial"/>
        </w:rPr>
        <w:t>“</w:t>
      </w:r>
      <w:r w:rsidR="006137BA" w:rsidRPr="006137BA">
        <w:rPr>
          <w:rFonts w:ascii="Arial" w:hAnsi="Arial" w:cs="Arial"/>
        </w:rPr>
        <w:t xml:space="preserve"> </w:t>
      </w:r>
      <w:r w:rsidR="00D96397">
        <w:rPr>
          <w:rFonts w:ascii="Arial" w:hAnsi="Arial" w:cs="Arial"/>
        </w:rPr>
        <w:t>(A</w:t>
      </w:r>
      <w:r w:rsidR="006137BA" w:rsidRPr="006137BA">
        <w:rPr>
          <w:rFonts w:ascii="Arial" w:hAnsi="Arial" w:cs="Arial"/>
        </w:rPr>
        <w:t>RISS</w:t>
      </w:r>
      <w:r w:rsidR="00D96397">
        <w:rPr>
          <w:rFonts w:ascii="Arial" w:hAnsi="Arial" w:cs="Arial"/>
        </w:rPr>
        <w:t xml:space="preserve">) </w:t>
      </w:r>
      <w:r w:rsidR="006137BA" w:rsidRPr="006137BA">
        <w:rPr>
          <w:rFonts w:ascii="Arial" w:hAnsi="Arial" w:cs="Arial"/>
        </w:rPr>
        <w:t>tei</w:t>
      </w:r>
      <w:r w:rsidR="00D96397">
        <w:rPr>
          <w:rFonts w:ascii="Arial" w:hAnsi="Arial" w:cs="Arial"/>
        </w:rPr>
        <w:t>l</w:t>
      </w:r>
      <w:r w:rsidR="00C342B4">
        <w:rPr>
          <w:rFonts w:ascii="Arial" w:hAnsi="Arial" w:cs="Arial"/>
        </w:rPr>
        <w:t>.</w:t>
      </w:r>
      <w:r w:rsidR="006137BA" w:rsidRPr="006137BA">
        <w:rPr>
          <w:rFonts w:ascii="Arial" w:hAnsi="Arial" w:cs="Arial"/>
        </w:rPr>
        <w:t xml:space="preserve"> </w:t>
      </w:r>
      <w:r w:rsidR="00C24541">
        <w:rPr>
          <w:rFonts w:ascii="Arial" w:hAnsi="Arial" w:cs="Arial"/>
        </w:rPr>
        <w:t xml:space="preserve">Sie nutzen </w:t>
      </w:r>
      <w:r w:rsidR="00C342B4">
        <w:rPr>
          <w:rFonts w:ascii="Arial" w:hAnsi="Arial" w:cs="Arial"/>
        </w:rPr>
        <w:t>die</w:t>
      </w:r>
      <w:r w:rsidR="006137BA" w:rsidRPr="006137BA">
        <w:rPr>
          <w:rFonts w:ascii="Arial" w:hAnsi="Arial" w:cs="Arial"/>
        </w:rPr>
        <w:t xml:space="preserve"> Amateurfunkstation </w:t>
      </w:r>
      <w:r w:rsidR="00C24541">
        <w:rPr>
          <w:rFonts w:ascii="Arial" w:hAnsi="Arial" w:cs="Arial"/>
        </w:rPr>
        <w:t xml:space="preserve">an Bord </w:t>
      </w:r>
      <w:r w:rsidR="006137BA" w:rsidRPr="006137BA">
        <w:rPr>
          <w:rFonts w:ascii="Arial" w:hAnsi="Arial" w:cs="Arial"/>
        </w:rPr>
        <w:t xml:space="preserve">der ISS, um mit Schulen und anderen Bildungseinrichtungen in Kontakt zu treten. </w:t>
      </w:r>
    </w:p>
    <w:p w:rsidR="001663CF" w:rsidRDefault="00E37F8E" w:rsidP="005D19C5">
      <w:pPr>
        <w:spacing w:line="360" w:lineRule="auto"/>
        <w:jc w:val="both"/>
        <w:rPr>
          <w:rFonts w:ascii="Arial" w:hAnsi="Arial" w:cs="Arial"/>
        </w:rPr>
      </w:pPr>
      <w:r>
        <w:rPr>
          <w:rFonts w:ascii="Arial" w:hAnsi="Arial" w:cs="Arial"/>
        </w:rPr>
        <w:t xml:space="preserve">Wann </w:t>
      </w:r>
      <w:r w:rsidR="008154A7">
        <w:rPr>
          <w:rFonts w:ascii="Arial" w:hAnsi="Arial" w:cs="Arial"/>
        </w:rPr>
        <w:t xml:space="preserve">genau </w:t>
      </w:r>
      <w:r>
        <w:rPr>
          <w:rFonts w:ascii="Arial" w:hAnsi="Arial" w:cs="Arial"/>
        </w:rPr>
        <w:t>die</w:t>
      </w:r>
      <w:r w:rsidR="005D19C5" w:rsidRPr="005D19C5">
        <w:rPr>
          <w:rFonts w:ascii="Arial" w:hAnsi="Arial" w:cs="Arial"/>
        </w:rPr>
        <w:t xml:space="preserve"> Funkkontakte des </w:t>
      </w:r>
      <w:r w:rsidR="00703E25">
        <w:rPr>
          <w:rFonts w:ascii="Arial" w:hAnsi="Arial" w:cs="Arial"/>
        </w:rPr>
        <w:t>ARISS</w:t>
      </w:r>
      <w:r w:rsidR="005D19C5" w:rsidRPr="005D19C5">
        <w:rPr>
          <w:rFonts w:ascii="Arial" w:hAnsi="Arial" w:cs="Arial"/>
        </w:rPr>
        <w:t xml:space="preserve">-Projekts </w:t>
      </w:r>
      <w:r>
        <w:rPr>
          <w:rFonts w:ascii="Arial" w:hAnsi="Arial" w:cs="Arial"/>
        </w:rPr>
        <w:t>stattfinden, wird rechtzeitig bekanntgegeben.</w:t>
      </w:r>
      <w:r w:rsidR="00265733">
        <w:rPr>
          <w:rFonts w:ascii="Arial" w:hAnsi="Arial" w:cs="Arial"/>
        </w:rPr>
        <w:t xml:space="preserve"> Für diese Projekte ist d</w:t>
      </w:r>
      <w:r w:rsidR="0018347E" w:rsidRPr="0018347E">
        <w:rPr>
          <w:rFonts w:ascii="Arial" w:hAnsi="Arial" w:cs="Arial"/>
        </w:rPr>
        <w:t xml:space="preserve">er Amateurfunkdienst </w:t>
      </w:r>
      <w:r w:rsidR="00265733">
        <w:rPr>
          <w:rFonts w:ascii="Arial" w:hAnsi="Arial" w:cs="Arial"/>
        </w:rPr>
        <w:t xml:space="preserve">an Schulen </w:t>
      </w:r>
      <w:r w:rsidR="0018347E">
        <w:rPr>
          <w:rFonts w:ascii="Arial" w:hAnsi="Arial" w:cs="Arial"/>
        </w:rPr>
        <w:t>ein gefragtes Medium</w:t>
      </w:r>
      <w:r w:rsidR="00265733">
        <w:rPr>
          <w:rFonts w:ascii="Arial" w:hAnsi="Arial" w:cs="Arial"/>
        </w:rPr>
        <w:t xml:space="preserve"> – auch mit Blick auf die sogenannten MINT-Fächer (Mathematik, Informatik, Naturwissenschaft und Technik).</w:t>
      </w:r>
      <w:r w:rsidR="0018347E">
        <w:rPr>
          <w:rFonts w:ascii="Arial" w:hAnsi="Arial" w:cs="Arial"/>
        </w:rPr>
        <w:t xml:space="preserve"> </w:t>
      </w:r>
      <w:r w:rsidR="00574C4C">
        <w:rPr>
          <w:rFonts w:ascii="Arial" w:hAnsi="Arial" w:cs="Arial"/>
        </w:rPr>
        <w:t xml:space="preserve">Die Schülerinnen und Schüler nehmen in Begleitung erfahrener </w:t>
      </w:r>
      <w:r w:rsidR="0018347E" w:rsidRPr="0018347E">
        <w:rPr>
          <w:rFonts w:ascii="Arial" w:hAnsi="Arial" w:cs="Arial"/>
        </w:rPr>
        <w:t xml:space="preserve">Funkamateure </w:t>
      </w:r>
      <w:r w:rsidR="00574C4C">
        <w:rPr>
          <w:rFonts w:ascii="Arial" w:hAnsi="Arial" w:cs="Arial"/>
        </w:rPr>
        <w:t xml:space="preserve">dann </w:t>
      </w:r>
      <w:r w:rsidR="0018347E" w:rsidRPr="0018347E">
        <w:rPr>
          <w:rFonts w:ascii="Arial" w:hAnsi="Arial" w:cs="Arial"/>
        </w:rPr>
        <w:t xml:space="preserve">Kontakt </w:t>
      </w:r>
      <w:r w:rsidR="008154A7">
        <w:rPr>
          <w:rFonts w:ascii="Arial" w:hAnsi="Arial" w:cs="Arial"/>
        </w:rPr>
        <w:t>m</w:t>
      </w:r>
      <w:r w:rsidR="0018347E" w:rsidRPr="0018347E">
        <w:rPr>
          <w:rFonts w:ascii="Arial" w:hAnsi="Arial" w:cs="Arial"/>
        </w:rPr>
        <w:t>it</w:t>
      </w:r>
      <w:r w:rsidR="008154A7">
        <w:rPr>
          <w:rFonts w:ascii="Arial" w:hAnsi="Arial" w:cs="Arial"/>
        </w:rPr>
        <w:t xml:space="preserve"> der ISS,</w:t>
      </w:r>
      <w:r w:rsidR="0018347E" w:rsidRPr="0018347E">
        <w:rPr>
          <w:rFonts w:ascii="Arial" w:hAnsi="Arial" w:cs="Arial"/>
        </w:rPr>
        <w:t xml:space="preserve"> </w:t>
      </w:r>
      <w:r w:rsidR="00574C4C">
        <w:rPr>
          <w:rFonts w:ascii="Arial" w:hAnsi="Arial" w:cs="Arial"/>
        </w:rPr>
        <w:t>d</w:t>
      </w:r>
      <w:r w:rsidR="0018347E" w:rsidRPr="0018347E">
        <w:rPr>
          <w:rFonts w:ascii="Arial" w:hAnsi="Arial" w:cs="Arial"/>
        </w:rPr>
        <w:t xml:space="preserve">em Außenposten </w:t>
      </w:r>
      <w:r w:rsidR="00574C4C">
        <w:rPr>
          <w:rFonts w:ascii="Arial" w:hAnsi="Arial" w:cs="Arial"/>
        </w:rPr>
        <w:t xml:space="preserve">der Menschheit </w:t>
      </w:r>
      <w:r w:rsidR="008154A7">
        <w:rPr>
          <w:rFonts w:ascii="Arial" w:hAnsi="Arial" w:cs="Arial"/>
        </w:rPr>
        <w:t xml:space="preserve">Weltall </w:t>
      </w:r>
      <w:r w:rsidR="0018347E" w:rsidRPr="0018347E">
        <w:rPr>
          <w:rFonts w:ascii="Arial" w:hAnsi="Arial" w:cs="Arial"/>
        </w:rPr>
        <w:t>auf</w:t>
      </w:r>
      <w:r w:rsidR="008154A7">
        <w:rPr>
          <w:rFonts w:ascii="Arial" w:hAnsi="Arial" w:cs="Arial"/>
        </w:rPr>
        <w:t>.</w:t>
      </w:r>
      <w:r w:rsidR="0018347E" w:rsidRPr="0018347E">
        <w:rPr>
          <w:rFonts w:ascii="Arial" w:hAnsi="Arial" w:cs="Arial"/>
        </w:rPr>
        <w:t xml:space="preserve"> </w:t>
      </w:r>
      <w:r w:rsidR="00574C4C">
        <w:rPr>
          <w:rFonts w:ascii="Arial" w:hAnsi="Arial" w:cs="Arial"/>
        </w:rPr>
        <w:t xml:space="preserve">Für die </w:t>
      </w:r>
      <w:r w:rsidR="0018347E" w:rsidRPr="0018347E">
        <w:rPr>
          <w:rFonts w:ascii="Arial" w:hAnsi="Arial" w:cs="Arial"/>
        </w:rPr>
        <w:t>typischen zehn Minuten Überflugzeit</w:t>
      </w:r>
      <w:r w:rsidR="00574C4C">
        <w:rPr>
          <w:rFonts w:ascii="Arial" w:hAnsi="Arial" w:cs="Arial"/>
        </w:rPr>
        <w:t xml:space="preserve"> muss in den Wochen davor von den </w:t>
      </w:r>
      <w:r w:rsidR="00574C4C">
        <w:rPr>
          <w:rFonts w:ascii="Arial" w:hAnsi="Arial" w:cs="Arial"/>
        </w:rPr>
        <w:lastRenderedPageBreak/>
        <w:t>Projektteilnehmenden vieles technisch vorbereitet werden</w:t>
      </w:r>
      <w:r w:rsidR="008154A7">
        <w:rPr>
          <w:rFonts w:ascii="Arial" w:hAnsi="Arial" w:cs="Arial"/>
        </w:rPr>
        <w:t xml:space="preserve"> – eine spannende Zeit für alle Mitwirkenden. Nicht zuletzt wollen auch</w:t>
      </w:r>
      <w:r w:rsidR="00574C4C">
        <w:rPr>
          <w:rFonts w:ascii="Arial" w:hAnsi="Arial" w:cs="Arial"/>
        </w:rPr>
        <w:t xml:space="preserve"> die Fragen an die Astronauten gut überlegt sein. </w:t>
      </w:r>
      <w:r w:rsidR="0018347E" w:rsidRPr="0018347E">
        <w:rPr>
          <w:rFonts w:ascii="Arial" w:hAnsi="Arial" w:cs="Arial"/>
        </w:rPr>
        <w:t>Der</w:t>
      </w:r>
      <w:r w:rsidR="004C4C2E">
        <w:rPr>
          <w:rFonts w:ascii="Arial" w:hAnsi="Arial" w:cs="Arial"/>
        </w:rPr>
        <w:t xml:space="preserve"> Deutsche Amateur-Radio-Club (</w:t>
      </w:r>
      <w:r w:rsidR="0018347E" w:rsidRPr="0018347E">
        <w:rPr>
          <w:rFonts w:ascii="Arial" w:hAnsi="Arial" w:cs="Arial"/>
        </w:rPr>
        <w:t>DARC</w:t>
      </w:r>
      <w:r w:rsidR="004C4C2E">
        <w:rPr>
          <w:rFonts w:ascii="Arial" w:hAnsi="Arial" w:cs="Arial"/>
        </w:rPr>
        <w:t>)</w:t>
      </w:r>
      <w:r w:rsidR="0018347E" w:rsidRPr="0018347E">
        <w:rPr>
          <w:rFonts w:ascii="Arial" w:hAnsi="Arial" w:cs="Arial"/>
        </w:rPr>
        <w:t xml:space="preserve"> e.V. plant immer wieder solche Kontakte von Schulstationen zur ISS</w:t>
      </w:r>
      <w:r w:rsidR="00574C4C">
        <w:rPr>
          <w:rFonts w:ascii="Arial" w:hAnsi="Arial" w:cs="Arial"/>
        </w:rPr>
        <w:t xml:space="preserve"> und das Interesse daran ist sehr groß. </w:t>
      </w:r>
      <w:r w:rsidR="0018347E" w:rsidRPr="0018347E">
        <w:rPr>
          <w:rFonts w:ascii="Arial" w:hAnsi="Arial" w:cs="Arial"/>
        </w:rPr>
        <w:t>Möglich m</w:t>
      </w:r>
      <w:bookmarkStart w:id="0" w:name="_GoBack"/>
      <w:bookmarkEnd w:id="0"/>
      <w:r w:rsidR="0018347E" w:rsidRPr="0018347E">
        <w:rPr>
          <w:rFonts w:ascii="Arial" w:hAnsi="Arial" w:cs="Arial"/>
        </w:rPr>
        <w:t>acht dies das 1996 in</w:t>
      </w:r>
      <w:r w:rsidR="00252C5E">
        <w:rPr>
          <w:rFonts w:ascii="Arial" w:hAnsi="Arial" w:cs="Arial"/>
        </w:rPr>
        <w:t>s</w:t>
      </w:r>
      <w:r w:rsidR="0018347E" w:rsidRPr="0018347E">
        <w:rPr>
          <w:rFonts w:ascii="Arial" w:hAnsi="Arial" w:cs="Arial"/>
        </w:rPr>
        <w:t xml:space="preserve"> Leben gerufene weltweite Projekt „Amateur Radio on </w:t>
      </w:r>
      <w:proofErr w:type="spellStart"/>
      <w:r w:rsidR="0018347E" w:rsidRPr="0018347E">
        <w:rPr>
          <w:rFonts w:ascii="Arial" w:hAnsi="Arial" w:cs="Arial"/>
        </w:rPr>
        <w:t>the</w:t>
      </w:r>
      <w:proofErr w:type="spellEnd"/>
      <w:r w:rsidR="0018347E" w:rsidRPr="0018347E">
        <w:rPr>
          <w:rFonts w:ascii="Arial" w:hAnsi="Arial" w:cs="Arial"/>
        </w:rPr>
        <w:t xml:space="preserve"> International Space Station“ (ARISS). </w:t>
      </w:r>
    </w:p>
    <w:p w:rsidR="00C96320" w:rsidRDefault="00C96320" w:rsidP="00C96320">
      <w:pPr>
        <w:spacing w:line="360" w:lineRule="auto"/>
        <w:ind w:left="720"/>
        <w:rPr>
          <w:rFonts w:ascii="Arial" w:hAnsi="Arial" w:cs="Arial"/>
        </w:rPr>
      </w:pPr>
    </w:p>
    <w:p w:rsidR="00B920B1" w:rsidRDefault="00B920B1" w:rsidP="00B920B1">
      <w:pPr>
        <w:spacing w:line="360" w:lineRule="auto"/>
        <w:rPr>
          <w:rFonts w:ascii="Arial" w:hAnsi="Arial" w:cs="Arial"/>
        </w:rPr>
      </w:pPr>
      <w:r>
        <w:rPr>
          <w:rFonts w:ascii="Arial" w:hAnsi="Arial" w:cs="Arial"/>
        </w:rPr>
        <w:t>Weiterführende Links:</w:t>
      </w:r>
    </w:p>
    <w:p w:rsidR="00B920B1" w:rsidRPr="00B920B1" w:rsidRDefault="00B920B1" w:rsidP="00B920B1">
      <w:pPr>
        <w:numPr>
          <w:ilvl w:val="0"/>
          <w:numId w:val="20"/>
        </w:numPr>
        <w:spacing w:line="360" w:lineRule="auto"/>
        <w:rPr>
          <w:rFonts w:ascii="Arial" w:hAnsi="Arial" w:cs="Arial"/>
        </w:rPr>
      </w:pPr>
      <w:r w:rsidRPr="00B920B1">
        <w:rPr>
          <w:rFonts w:ascii="Arial" w:hAnsi="Arial" w:cs="Arial"/>
        </w:rPr>
        <w:t>http://www.ariss.org</w:t>
      </w:r>
    </w:p>
    <w:p w:rsidR="00B927AA" w:rsidRPr="00B920B1" w:rsidRDefault="00B920B1" w:rsidP="00B920B1">
      <w:pPr>
        <w:numPr>
          <w:ilvl w:val="0"/>
          <w:numId w:val="20"/>
        </w:numPr>
        <w:spacing w:line="360" w:lineRule="auto"/>
        <w:rPr>
          <w:rFonts w:ascii="Arial" w:hAnsi="Arial" w:cs="Arial"/>
        </w:rPr>
      </w:pPr>
      <w:r>
        <w:rPr>
          <w:rFonts w:ascii="Arial" w:hAnsi="Arial" w:cs="Arial"/>
        </w:rPr>
        <w:t xml:space="preserve">Zum Nachhören (2018): </w:t>
      </w:r>
      <w:r w:rsidR="004C4C2E" w:rsidRPr="00B920B1">
        <w:rPr>
          <w:rFonts w:ascii="Arial" w:hAnsi="Arial" w:cs="Arial"/>
        </w:rPr>
        <w:t xml:space="preserve">http://www.afug-info.de/ISS/ISS-Funkkontakte </w:t>
      </w:r>
    </w:p>
    <w:p w:rsidR="00B927AA" w:rsidRDefault="00B927AA" w:rsidP="00E85677">
      <w:pPr>
        <w:spacing w:line="360" w:lineRule="auto"/>
        <w:jc w:val="both"/>
        <w:rPr>
          <w:rFonts w:ascii="Arial" w:hAnsi="Arial" w:cs="Arial"/>
        </w:rPr>
      </w:pPr>
    </w:p>
    <w:p w:rsidR="00E37F8E" w:rsidRPr="00E57C4D" w:rsidRDefault="00E37F8E" w:rsidP="00E85677">
      <w:pPr>
        <w:spacing w:line="360" w:lineRule="auto"/>
        <w:jc w:val="both"/>
        <w:rPr>
          <w:rFonts w:ascii="Arial" w:hAnsi="Arial" w:cs="Arial"/>
        </w:rPr>
      </w:pPr>
    </w:p>
    <w:p w:rsidR="00F00BC9" w:rsidRPr="00E57C4D" w:rsidRDefault="00F00BC9" w:rsidP="00E85677">
      <w:pPr>
        <w:spacing w:line="360" w:lineRule="auto"/>
        <w:jc w:val="both"/>
        <w:rPr>
          <w:rFonts w:ascii="Arial" w:hAnsi="Arial" w:cs="Arial"/>
          <w:b/>
        </w:rPr>
      </w:pPr>
      <w:r w:rsidRPr="00E57C4D">
        <w:rPr>
          <w:rFonts w:ascii="Arial" w:hAnsi="Arial" w:cs="Arial"/>
          <w:b/>
        </w:rPr>
        <w:t>Kontakt Presse- und Öffentlichkeitsarbeit im DARC e. V.:</w:t>
      </w:r>
    </w:p>
    <w:p w:rsidR="00C87E04" w:rsidRPr="00E57C4D" w:rsidRDefault="00C87E04" w:rsidP="00E85677">
      <w:pPr>
        <w:spacing w:before="120" w:line="360" w:lineRule="auto"/>
        <w:jc w:val="both"/>
        <w:rPr>
          <w:rFonts w:ascii="Arial" w:hAnsi="Arial" w:cs="Arial"/>
        </w:rPr>
      </w:pPr>
      <w:r w:rsidRPr="00E57C4D">
        <w:rPr>
          <w:rFonts w:ascii="Arial" w:hAnsi="Arial" w:cs="Arial"/>
        </w:rPr>
        <w:t xml:space="preserve">Stephanie C. Heine und Sina Kirsch, </w:t>
      </w:r>
      <w:r w:rsidR="00F00BC9" w:rsidRPr="00E57C4D">
        <w:rPr>
          <w:rFonts w:ascii="Arial" w:hAnsi="Arial" w:cs="Arial"/>
        </w:rPr>
        <w:t>Lindenallee 4, 3</w:t>
      </w:r>
      <w:r w:rsidR="002D1120" w:rsidRPr="00E57C4D">
        <w:rPr>
          <w:rFonts w:ascii="Arial" w:hAnsi="Arial" w:cs="Arial"/>
        </w:rPr>
        <w:t>4</w:t>
      </w:r>
      <w:r w:rsidRPr="00E57C4D">
        <w:rPr>
          <w:rFonts w:ascii="Arial" w:hAnsi="Arial" w:cs="Arial"/>
        </w:rPr>
        <w:t>225 Baunatal,</w:t>
      </w:r>
      <w:r w:rsidR="00CE6152" w:rsidRPr="00E57C4D">
        <w:rPr>
          <w:rFonts w:ascii="Arial" w:hAnsi="Arial" w:cs="Arial"/>
        </w:rPr>
        <w:t xml:space="preserve"> </w:t>
      </w:r>
      <w:r w:rsidR="00C05075">
        <w:rPr>
          <w:rFonts w:ascii="Arial" w:hAnsi="Arial" w:cs="Arial"/>
        </w:rPr>
        <w:br/>
      </w:r>
      <w:r w:rsidRPr="00E57C4D">
        <w:rPr>
          <w:rFonts w:ascii="Arial" w:hAnsi="Arial" w:cs="Arial"/>
        </w:rPr>
        <w:t>Tel</w:t>
      </w:r>
      <w:r w:rsidR="0075541D" w:rsidRPr="00E57C4D">
        <w:rPr>
          <w:rFonts w:ascii="Arial" w:hAnsi="Arial" w:cs="Arial"/>
        </w:rPr>
        <w:t>.</w:t>
      </w:r>
      <w:r w:rsidRPr="00E57C4D">
        <w:rPr>
          <w:rFonts w:ascii="Arial" w:hAnsi="Arial" w:cs="Arial"/>
        </w:rPr>
        <w:t>: 0561 94988-0, E-Mai</w:t>
      </w:r>
      <w:r w:rsidR="00B9458C" w:rsidRPr="00E57C4D">
        <w:rPr>
          <w:rFonts w:ascii="Arial" w:hAnsi="Arial" w:cs="Arial"/>
        </w:rPr>
        <w:t>l bitte an pressestelle@darc.de</w:t>
      </w:r>
    </w:p>
    <w:p w:rsidR="00C877E7" w:rsidRPr="00C07A35" w:rsidRDefault="006C7763" w:rsidP="00E85677">
      <w:pPr>
        <w:spacing w:before="120" w:line="360" w:lineRule="auto"/>
        <w:jc w:val="both"/>
      </w:pPr>
      <w:r w:rsidRPr="006C7763">
        <w:rPr>
          <w:rFonts w:ascii="Arial" w:hAnsi="Arial" w:cs="Arial"/>
        </w:rPr>
        <w:t>Als größter Verband von Funkamateuren in Deutschland hat der DARC e.V. rund 32.000 Mitglieder. Damit ist über die Hälfte der deutschen Funkamateure im Verein organisiert, vertritt die Interessen der Funkamateure bundesweit und engagiert sich bei der Förderung des Amateurfunks auf allen Ebenen – auch international als Mitglied der International Amateur Radio Union (IARU).</w:t>
      </w:r>
      <w:r w:rsidR="00C07A35" w:rsidRPr="00C07A35">
        <w:t xml:space="preserve"> </w:t>
      </w:r>
    </w:p>
    <w:sectPr w:rsidR="00C877E7" w:rsidRPr="00C07A35" w:rsidSect="00CE7C29">
      <w:headerReference w:type="default" r:id="rId8"/>
      <w:footerReference w:type="default" r:id="rId9"/>
      <w:pgSz w:w="11906" w:h="16838"/>
      <w:pgMar w:top="1418" w:right="31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B1A" w:rsidRDefault="00A95B1A" w:rsidP="00F00BC9">
      <w:r>
        <w:separator/>
      </w:r>
    </w:p>
  </w:endnote>
  <w:endnote w:type="continuationSeparator" w:id="0">
    <w:p w:rsidR="00A95B1A" w:rsidRDefault="00A95B1A"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idemann Book">
    <w:panose1 w:val="00000000000000000000"/>
    <w:charset w:val="00"/>
    <w:family w:val="modern"/>
    <w:notTrueType/>
    <w:pitch w:val="variable"/>
    <w:sig w:usb0="A00000A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38" w:rsidRDefault="00B22F38">
    <w:pPr>
      <w:pStyle w:val="Fuzeile"/>
    </w:pPr>
    <w:r w:rsidRPr="00271473">
      <w:rPr>
        <w:rFonts w:ascii="Arial" w:hAnsi="Arial" w:cs="Arial"/>
        <w:b/>
        <w:i/>
        <w:sz w:val="20"/>
        <w:szCs w:val="20"/>
      </w:rPr>
      <w:t xml:space="preserve">Informationen zum DARC finden Sie </w:t>
    </w:r>
    <w:r>
      <w:rPr>
        <w:rFonts w:ascii="Arial" w:hAnsi="Arial" w:cs="Arial"/>
        <w:b/>
        <w:i/>
        <w:sz w:val="20"/>
        <w:szCs w:val="20"/>
      </w:rPr>
      <w:t xml:space="preserve">auch </w:t>
    </w:r>
    <w:r w:rsidRPr="00271473">
      <w:rPr>
        <w:rFonts w:ascii="Arial" w:hAnsi="Arial" w:cs="Arial"/>
        <w:b/>
        <w:i/>
        <w:sz w:val="20"/>
        <w:szCs w:val="20"/>
      </w:rPr>
      <w:t xml:space="preserve">im Internet unter </w:t>
    </w:r>
    <w:hyperlink r:id="rId1" w:history="1">
      <w:r w:rsidRPr="00271473">
        <w:rPr>
          <w:rStyle w:val="Hyperlink"/>
          <w:rFonts w:ascii="Arial" w:hAnsi="Arial" w:cs="Arial"/>
          <w:b/>
          <w:i/>
          <w:sz w:val="20"/>
          <w:szCs w:val="20"/>
        </w:rPr>
        <w:t>www.darc.de</w:t>
      </w:r>
    </w:hyperlink>
    <w:r w:rsidRPr="00B77FE1">
      <w:rPr>
        <w:rFonts w:ascii="Arial" w:hAnsi="Arial" w:cs="Arial"/>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B1A" w:rsidRDefault="00A95B1A" w:rsidP="00F00BC9">
      <w:r>
        <w:separator/>
      </w:r>
    </w:p>
  </w:footnote>
  <w:footnote w:type="continuationSeparator" w:id="0">
    <w:p w:rsidR="00A95B1A" w:rsidRDefault="00A95B1A"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rsidR="00F00BC9" w:rsidRDefault="00F00BC9" w:rsidP="00F00BC9">
    <w:pPr>
      <w:pStyle w:val="Kopfzeile"/>
      <w:rPr>
        <w:rFonts w:cs="Arial"/>
        <w:sz w:val="18"/>
      </w:rPr>
    </w:pPr>
  </w:p>
  <w:p w:rsidR="00F00BC9" w:rsidRDefault="008154A7" w:rsidP="00F00BC9">
    <w:pPr>
      <w:pStyle w:val="Kopfzeile"/>
    </w:pPr>
    <w:r>
      <w:rPr>
        <w:rFonts w:ascii="Arial" w:hAnsi="Arial" w:cs="Arial"/>
        <w:noProof/>
        <w:lang w:eastAsia="de-DE"/>
      </w:rPr>
      <w:drawing>
        <wp:anchor distT="0" distB="0" distL="114300" distR="114300" simplePos="0" relativeHeight="251657728" behindDoc="0" locked="0" layoutInCell="1" allowOverlap="1">
          <wp:simplePos x="0" y="0"/>
          <wp:positionH relativeFrom="column">
            <wp:posOffset>4556125</wp:posOffset>
          </wp:positionH>
          <wp:positionV relativeFrom="paragraph">
            <wp:posOffset>-255905</wp:posOffset>
          </wp:positionV>
          <wp:extent cx="1454150" cy="780415"/>
          <wp:effectExtent l="0" t="0" r="0" b="0"/>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pic:spPr>
              </pic:pic>
            </a:graphicData>
          </a:graphic>
          <wp14:sizeRelH relativeFrom="page">
            <wp14:pctWidth>0</wp14:pctWidth>
          </wp14:sizeRelH>
          <wp14:sizeRelV relativeFrom="page">
            <wp14:pctHeight>0</wp14:pctHeight>
          </wp14:sizeRelV>
        </wp:anchor>
      </w:drawing>
    </w:r>
  </w:p>
  <w:p w:rsidR="00F00BC9" w:rsidRDefault="00F00BC9" w:rsidP="00F00BC9">
    <w:pPr>
      <w:pStyle w:val="Kopfzeile"/>
      <w:rPr>
        <w:rFonts w:ascii="Arial" w:hAnsi="Arial" w:cs="Arial"/>
        <w:sz w:val="24"/>
      </w:rPr>
    </w:pPr>
    <w:r>
      <w:rPr>
        <w:rFonts w:ascii="Arial" w:hAnsi="Arial" w:cs="Arial"/>
        <w:sz w:val="24"/>
      </w:rPr>
      <w:t>Deutscher Amateur-Radio-Club e.V.</w:t>
    </w:r>
  </w:p>
  <w:p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rsidR="00F00BC9" w:rsidRDefault="00F00BC9" w:rsidP="00F00BC9">
    <w:pPr>
      <w:pStyle w:val="Kopfzeile"/>
      <w:pBdr>
        <w:bottom w:val="single" w:sz="6" w:space="0" w:color="000000"/>
      </w:pBdr>
      <w:rPr>
        <w:rFonts w:cs="Arial"/>
        <w:sz w:val="16"/>
      </w:rPr>
    </w:pPr>
  </w:p>
  <w:p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78B"/>
    <w:multiLevelType w:val="hybridMultilevel"/>
    <w:tmpl w:val="877E9788"/>
    <w:lvl w:ilvl="0" w:tplc="06125992">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 w15:restartNumberingAfterBreak="0">
    <w:nsid w:val="06981EC9"/>
    <w:multiLevelType w:val="hybridMultilevel"/>
    <w:tmpl w:val="A5809FAA"/>
    <w:lvl w:ilvl="0" w:tplc="048CDE02">
      <w:start w:val="17"/>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 w15:restartNumberingAfterBreak="0">
    <w:nsid w:val="07046010"/>
    <w:multiLevelType w:val="hybridMultilevel"/>
    <w:tmpl w:val="FD8EB728"/>
    <w:lvl w:ilvl="0" w:tplc="52587A9A">
      <w:start w:val="18"/>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3" w15:restartNumberingAfterBreak="0">
    <w:nsid w:val="096345C6"/>
    <w:multiLevelType w:val="hybridMultilevel"/>
    <w:tmpl w:val="F4646C4C"/>
    <w:lvl w:ilvl="0" w:tplc="5D14567A">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4" w15:restartNumberingAfterBreak="0">
    <w:nsid w:val="0D7F0634"/>
    <w:multiLevelType w:val="hybridMultilevel"/>
    <w:tmpl w:val="F380FE48"/>
    <w:lvl w:ilvl="0" w:tplc="CE2AA1AC">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5" w15:restartNumberingAfterBreak="0">
    <w:nsid w:val="0F247B0D"/>
    <w:multiLevelType w:val="hybridMultilevel"/>
    <w:tmpl w:val="9AE85214"/>
    <w:lvl w:ilvl="0" w:tplc="F1168616">
      <w:start w:val="7"/>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6" w15:restartNumberingAfterBreak="0">
    <w:nsid w:val="22CC3707"/>
    <w:multiLevelType w:val="hybridMultilevel"/>
    <w:tmpl w:val="8EE0D4AE"/>
    <w:lvl w:ilvl="0" w:tplc="73EEEBD2">
      <w:start w:val="8"/>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7" w15:restartNumberingAfterBreak="0">
    <w:nsid w:val="286F5868"/>
    <w:multiLevelType w:val="hybridMultilevel"/>
    <w:tmpl w:val="C930E09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E86560"/>
    <w:multiLevelType w:val="hybridMultilevel"/>
    <w:tmpl w:val="5192A744"/>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FF592A"/>
    <w:multiLevelType w:val="hybridMultilevel"/>
    <w:tmpl w:val="A8869818"/>
    <w:lvl w:ilvl="0" w:tplc="ED569BAC">
      <w:start w:val="1"/>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0" w15:restartNumberingAfterBreak="0">
    <w:nsid w:val="45A16E14"/>
    <w:multiLevelType w:val="hybridMultilevel"/>
    <w:tmpl w:val="7EBECFC6"/>
    <w:lvl w:ilvl="0" w:tplc="BA62B370">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1" w15:restartNumberingAfterBreak="0">
    <w:nsid w:val="4AB8362F"/>
    <w:multiLevelType w:val="hybridMultilevel"/>
    <w:tmpl w:val="D88AC72A"/>
    <w:lvl w:ilvl="0" w:tplc="5E80EC88">
      <w:start w:val="16"/>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2" w15:restartNumberingAfterBreak="0">
    <w:nsid w:val="4C146D22"/>
    <w:multiLevelType w:val="hybridMultilevel"/>
    <w:tmpl w:val="00DE92CE"/>
    <w:lvl w:ilvl="0" w:tplc="B508850E">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3" w15:restartNumberingAfterBreak="0">
    <w:nsid w:val="50FD4DD7"/>
    <w:multiLevelType w:val="hybridMultilevel"/>
    <w:tmpl w:val="4B127E38"/>
    <w:lvl w:ilvl="0" w:tplc="0407000F">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4" w15:restartNumberingAfterBreak="0">
    <w:nsid w:val="59C76E3D"/>
    <w:multiLevelType w:val="hybridMultilevel"/>
    <w:tmpl w:val="F142FAA2"/>
    <w:lvl w:ilvl="0" w:tplc="EBF8390C">
      <w:start w:val="1"/>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5" w15:restartNumberingAfterBreak="0">
    <w:nsid w:val="60155141"/>
    <w:multiLevelType w:val="hybridMultilevel"/>
    <w:tmpl w:val="93E2B6F6"/>
    <w:lvl w:ilvl="0" w:tplc="E626DF9A">
      <w:start w:val="1"/>
      <w:numFmt w:val="decimal"/>
      <w:lvlText w:val="%1."/>
      <w:lvlJc w:val="left"/>
      <w:pPr>
        <w:ind w:left="6105" w:hanging="360"/>
      </w:pPr>
      <w:rPr>
        <w:rFonts w:hint="default"/>
      </w:rPr>
    </w:lvl>
    <w:lvl w:ilvl="1" w:tplc="04070019" w:tentative="1">
      <w:start w:val="1"/>
      <w:numFmt w:val="lowerLetter"/>
      <w:lvlText w:val="%2."/>
      <w:lvlJc w:val="left"/>
      <w:pPr>
        <w:ind w:left="6825" w:hanging="360"/>
      </w:pPr>
    </w:lvl>
    <w:lvl w:ilvl="2" w:tplc="0407001B" w:tentative="1">
      <w:start w:val="1"/>
      <w:numFmt w:val="lowerRoman"/>
      <w:lvlText w:val="%3."/>
      <w:lvlJc w:val="right"/>
      <w:pPr>
        <w:ind w:left="7545" w:hanging="180"/>
      </w:pPr>
    </w:lvl>
    <w:lvl w:ilvl="3" w:tplc="0407000F" w:tentative="1">
      <w:start w:val="1"/>
      <w:numFmt w:val="decimal"/>
      <w:lvlText w:val="%4."/>
      <w:lvlJc w:val="left"/>
      <w:pPr>
        <w:ind w:left="8265" w:hanging="360"/>
      </w:pPr>
    </w:lvl>
    <w:lvl w:ilvl="4" w:tplc="04070019" w:tentative="1">
      <w:start w:val="1"/>
      <w:numFmt w:val="lowerLetter"/>
      <w:lvlText w:val="%5."/>
      <w:lvlJc w:val="left"/>
      <w:pPr>
        <w:ind w:left="8985" w:hanging="360"/>
      </w:pPr>
    </w:lvl>
    <w:lvl w:ilvl="5" w:tplc="0407001B" w:tentative="1">
      <w:start w:val="1"/>
      <w:numFmt w:val="lowerRoman"/>
      <w:lvlText w:val="%6."/>
      <w:lvlJc w:val="right"/>
      <w:pPr>
        <w:ind w:left="9705" w:hanging="180"/>
      </w:pPr>
    </w:lvl>
    <w:lvl w:ilvl="6" w:tplc="0407000F" w:tentative="1">
      <w:start w:val="1"/>
      <w:numFmt w:val="decimal"/>
      <w:lvlText w:val="%7."/>
      <w:lvlJc w:val="left"/>
      <w:pPr>
        <w:ind w:left="10425" w:hanging="360"/>
      </w:pPr>
    </w:lvl>
    <w:lvl w:ilvl="7" w:tplc="04070019" w:tentative="1">
      <w:start w:val="1"/>
      <w:numFmt w:val="lowerLetter"/>
      <w:lvlText w:val="%8."/>
      <w:lvlJc w:val="left"/>
      <w:pPr>
        <w:ind w:left="11145" w:hanging="360"/>
      </w:pPr>
    </w:lvl>
    <w:lvl w:ilvl="8" w:tplc="0407001B" w:tentative="1">
      <w:start w:val="1"/>
      <w:numFmt w:val="lowerRoman"/>
      <w:lvlText w:val="%9."/>
      <w:lvlJc w:val="right"/>
      <w:pPr>
        <w:ind w:left="11865" w:hanging="180"/>
      </w:pPr>
    </w:lvl>
  </w:abstractNum>
  <w:abstractNum w:abstractNumId="16" w15:restartNumberingAfterBreak="0">
    <w:nsid w:val="62465401"/>
    <w:multiLevelType w:val="hybridMultilevel"/>
    <w:tmpl w:val="45B2413C"/>
    <w:lvl w:ilvl="0" w:tplc="F1F03E9C">
      <w:start w:val="9"/>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7" w15:restartNumberingAfterBreak="0">
    <w:nsid w:val="63C07F0B"/>
    <w:multiLevelType w:val="hybridMultilevel"/>
    <w:tmpl w:val="6032E730"/>
    <w:lvl w:ilvl="0" w:tplc="0407000F">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8" w15:restartNumberingAfterBreak="0">
    <w:nsid w:val="6D471460"/>
    <w:multiLevelType w:val="hybridMultilevel"/>
    <w:tmpl w:val="64324C2C"/>
    <w:lvl w:ilvl="0" w:tplc="6E401E4A">
      <w:start w:val="1"/>
      <w:numFmt w:val="decimal"/>
      <w:lvlText w:val="%1."/>
      <w:lvlJc w:val="left"/>
      <w:pPr>
        <w:ind w:left="5676" w:hanging="360"/>
      </w:pPr>
      <w:rPr>
        <w:rFonts w:hint="default"/>
      </w:rPr>
    </w:lvl>
    <w:lvl w:ilvl="1" w:tplc="04070019" w:tentative="1">
      <w:start w:val="1"/>
      <w:numFmt w:val="lowerLetter"/>
      <w:lvlText w:val="%2."/>
      <w:lvlJc w:val="left"/>
      <w:pPr>
        <w:ind w:left="6396" w:hanging="360"/>
      </w:pPr>
    </w:lvl>
    <w:lvl w:ilvl="2" w:tplc="0407001B" w:tentative="1">
      <w:start w:val="1"/>
      <w:numFmt w:val="lowerRoman"/>
      <w:lvlText w:val="%3."/>
      <w:lvlJc w:val="right"/>
      <w:pPr>
        <w:ind w:left="7116" w:hanging="180"/>
      </w:pPr>
    </w:lvl>
    <w:lvl w:ilvl="3" w:tplc="0407000F" w:tentative="1">
      <w:start w:val="1"/>
      <w:numFmt w:val="decimal"/>
      <w:lvlText w:val="%4."/>
      <w:lvlJc w:val="left"/>
      <w:pPr>
        <w:ind w:left="7836" w:hanging="360"/>
      </w:pPr>
    </w:lvl>
    <w:lvl w:ilvl="4" w:tplc="04070019" w:tentative="1">
      <w:start w:val="1"/>
      <w:numFmt w:val="lowerLetter"/>
      <w:lvlText w:val="%5."/>
      <w:lvlJc w:val="left"/>
      <w:pPr>
        <w:ind w:left="8556" w:hanging="360"/>
      </w:pPr>
    </w:lvl>
    <w:lvl w:ilvl="5" w:tplc="0407001B" w:tentative="1">
      <w:start w:val="1"/>
      <w:numFmt w:val="lowerRoman"/>
      <w:lvlText w:val="%6."/>
      <w:lvlJc w:val="right"/>
      <w:pPr>
        <w:ind w:left="9276" w:hanging="180"/>
      </w:pPr>
    </w:lvl>
    <w:lvl w:ilvl="6" w:tplc="0407000F" w:tentative="1">
      <w:start w:val="1"/>
      <w:numFmt w:val="decimal"/>
      <w:lvlText w:val="%7."/>
      <w:lvlJc w:val="left"/>
      <w:pPr>
        <w:ind w:left="9996" w:hanging="360"/>
      </w:pPr>
    </w:lvl>
    <w:lvl w:ilvl="7" w:tplc="04070019" w:tentative="1">
      <w:start w:val="1"/>
      <w:numFmt w:val="lowerLetter"/>
      <w:lvlText w:val="%8."/>
      <w:lvlJc w:val="left"/>
      <w:pPr>
        <w:ind w:left="10716" w:hanging="360"/>
      </w:pPr>
    </w:lvl>
    <w:lvl w:ilvl="8" w:tplc="0407001B" w:tentative="1">
      <w:start w:val="1"/>
      <w:numFmt w:val="lowerRoman"/>
      <w:lvlText w:val="%9."/>
      <w:lvlJc w:val="right"/>
      <w:pPr>
        <w:ind w:left="11436" w:hanging="180"/>
      </w:pPr>
    </w:lvl>
  </w:abstractNum>
  <w:abstractNum w:abstractNumId="19" w15:restartNumberingAfterBreak="0">
    <w:nsid w:val="6F41672E"/>
    <w:multiLevelType w:val="hybridMultilevel"/>
    <w:tmpl w:val="DEBEBEFA"/>
    <w:lvl w:ilvl="0" w:tplc="09706952">
      <w:start w:val="2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0" w15:restartNumberingAfterBreak="0">
    <w:nsid w:val="7BF4234D"/>
    <w:multiLevelType w:val="hybridMultilevel"/>
    <w:tmpl w:val="61349D88"/>
    <w:lvl w:ilvl="0" w:tplc="68B6AB40">
      <w:start w:val="13"/>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1" w15:restartNumberingAfterBreak="0">
    <w:nsid w:val="7C646287"/>
    <w:multiLevelType w:val="hybridMultilevel"/>
    <w:tmpl w:val="BD305F8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CD8388E"/>
    <w:multiLevelType w:val="hybridMultilevel"/>
    <w:tmpl w:val="AE74442E"/>
    <w:lvl w:ilvl="0" w:tplc="F552EABC">
      <w:start w:val="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0"/>
  </w:num>
  <w:num w:numId="5">
    <w:abstractNumId w:val="13"/>
  </w:num>
  <w:num w:numId="6">
    <w:abstractNumId w:val="16"/>
  </w:num>
  <w:num w:numId="7">
    <w:abstractNumId w:val="12"/>
  </w:num>
  <w:num w:numId="8">
    <w:abstractNumId w:val="5"/>
  </w:num>
  <w:num w:numId="9">
    <w:abstractNumId w:val="20"/>
  </w:num>
  <w:num w:numId="10">
    <w:abstractNumId w:val="6"/>
  </w:num>
  <w:num w:numId="11">
    <w:abstractNumId w:val="11"/>
  </w:num>
  <w:num w:numId="12">
    <w:abstractNumId w:val="10"/>
  </w:num>
  <w:num w:numId="13">
    <w:abstractNumId w:val="19"/>
  </w:num>
  <w:num w:numId="14">
    <w:abstractNumId w:val="1"/>
  </w:num>
  <w:num w:numId="15">
    <w:abstractNumId w:val="17"/>
  </w:num>
  <w:num w:numId="16">
    <w:abstractNumId w:val="2"/>
  </w:num>
  <w:num w:numId="17">
    <w:abstractNumId w:val="4"/>
  </w:num>
  <w:num w:numId="18">
    <w:abstractNumId w:val="14"/>
  </w:num>
  <w:num w:numId="19">
    <w:abstractNumId w:val="18"/>
  </w:num>
  <w:num w:numId="20">
    <w:abstractNumId w:val="21"/>
  </w:num>
  <w:num w:numId="21">
    <w:abstractNumId w:val="8"/>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A9"/>
    <w:rsid w:val="000057BC"/>
    <w:rsid w:val="00013F9F"/>
    <w:rsid w:val="00021C04"/>
    <w:rsid w:val="00022081"/>
    <w:rsid w:val="0002622D"/>
    <w:rsid w:val="00027EB4"/>
    <w:rsid w:val="00035967"/>
    <w:rsid w:val="00037090"/>
    <w:rsid w:val="0004028F"/>
    <w:rsid w:val="00044BF6"/>
    <w:rsid w:val="00045A8C"/>
    <w:rsid w:val="00047B44"/>
    <w:rsid w:val="00053EEA"/>
    <w:rsid w:val="00074984"/>
    <w:rsid w:val="00076649"/>
    <w:rsid w:val="0008567E"/>
    <w:rsid w:val="0008669C"/>
    <w:rsid w:val="00091CC3"/>
    <w:rsid w:val="000A4831"/>
    <w:rsid w:val="000A63D2"/>
    <w:rsid w:val="000C24FA"/>
    <w:rsid w:val="000C50C4"/>
    <w:rsid w:val="000D2F5E"/>
    <w:rsid w:val="000E7B97"/>
    <w:rsid w:val="000F0F93"/>
    <w:rsid w:val="000F4673"/>
    <w:rsid w:val="0010054C"/>
    <w:rsid w:val="0010790F"/>
    <w:rsid w:val="001101CA"/>
    <w:rsid w:val="001129EA"/>
    <w:rsid w:val="00113A0F"/>
    <w:rsid w:val="0011436A"/>
    <w:rsid w:val="0012120D"/>
    <w:rsid w:val="001216C2"/>
    <w:rsid w:val="0012259B"/>
    <w:rsid w:val="00124FB8"/>
    <w:rsid w:val="00142394"/>
    <w:rsid w:val="00152633"/>
    <w:rsid w:val="0016237A"/>
    <w:rsid w:val="001663CF"/>
    <w:rsid w:val="00166976"/>
    <w:rsid w:val="00173AFC"/>
    <w:rsid w:val="0018347E"/>
    <w:rsid w:val="00193DED"/>
    <w:rsid w:val="001A3E0A"/>
    <w:rsid w:val="001A5F67"/>
    <w:rsid w:val="001B3A9C"/>
    <w:rsid w:val="001C4DEE"/>
    <w:rsid w:val="001C5F6A"/>
    <w:rsid w:val="001C739F"/>
    <w:rsid w:val="001E463A"/>
    <w:rsid w:val="001F02DE"/>
    <w:rsid w:val="001F1A8F"/>
    <w:rsid w:val="001F1C2F"/>
    <w:rsid w:val="002027A3"/>
    <w:rsid w:val="00204493"/>
    <w:rsid w:val="00213B10"/>
    <w:rsid w:val="00214CF9"/>
    <w:rsid w:val="002215FE"/>
    <w:rsid w:val="00221E8F"/>
    <w:rsid w:val="0022287F"/>
    <w:rsid w:val="00230666"/>
    <w:rsid w:val="00233884"/>
    <w:rsid w:val="00234E6D"/>
    <w:rsid w:val="00240762"/>
    <w:rsid w:val="00244D49"/>
    <w:rsid w:val="00252C5E"/>
    <w:rsid w:val="0025506C"/>
    <w:rsid w:val="00262F6A"/>
    <w:rsid w:val="00265733"/>
    <w:rsid w:val="00266A14"/>
    <w:rsid w:val="00266BA4"/>
    <w:rsid w:val="00271473"/>
    <w:rsid w:val="002831DE"/>
    <w:rsid w:val="0028481C"/>
    <w:rsid w:val="002858B7"/>
    <w:rsid w:val="00290D5F"/>
    <w:rsid w:val="00290E79"/>
    <w:rsid w:val="00294EF7"/>
    <w:rsid w:val="00296521"/>
    <w:rsid w:val="00296DB4"/>
    <w:rsid w:val="002A1608"/>
    <w:rsid w:val="002A27B9"/>
    <w:rsid w:val="002A32C2"/>
    <w:rsid w:val="002A5C0F"/>
    <w:rsid w:val="002A61D1"/>
    <w:rsid w:val="002B28CD"/>
    <w:rsid w:val="002C04FB"/>
    <w:rsid w:val="002C13A9"/>
    <w:rsid w:val="002D1120"/>
    <w:rsid w:val="002D393F"/>
    <w:rsid w:val="002D663F"/>
    <w:rsid w:val="002E0825"/>
    <w:rsid w:val="002F1A61"/>
    <w:rsid w:val="002F1E6C"/>
    <w:rsid w:val="002F2A83"/>
    <w:rsid w:val="002F6487"/>
    <w:rsid w:val="002F705B"/>
    <w:rsid w:val="003008D6"/>
    <w:rsid w:val="003039EA"/>
    <w:rsid w:val="00303A26"/>
    <w:rsid w:val="00303FA8"/>
    <w:rsid w:val="00311AD3"/>
    <w:rsid w:val="00315C52"/>
    <w:rsid w:val="00331E1D"/>
    <w:rsid w:val="00333E05"/>
    <w:rsid w:val="00341879"/>
    <w:rsid w:val="00343807"/>
    <w:rsid w:val="0034558F"/>
    <w:rsid w:val="00352AF7"/>
    <w:rsid w:val="003549A0"/>
    <w:rsid w:val="003658DA"/>
    <w:rsid w:val="003709E4"/>
    <w:rsid w:val="0038334A"/>
    <w:rsid w:val="0038643E"/>
    <w:rsid w:val="00394D36"/>
    <w:rsid w:val="0039678A"/>
    <w:rsid w:val="003A37B2"/>
    <w:rsid w:val="003A3A82"/>
    <w:rsid w:val="003A4B7D"/>
    <w:rsid w:val="003A564B"/>
    <w:rsid w:val="003A7000"/>
    <w:rsid w:val="003B3649"/>
    <w:rsid w:val="003C4245"/>
    <w:rsid w:val="003C4C92"/>
    <w:rsid w:val="003C61D0"/>
    <w:rsid w:val="003C683D"/>
    <w:rsid w:val="003C7E86"/>
    <w:rsid w:val="003D0BB2"/>
    <w:rsid w:val="003E2C54"/>
    <w:rsid w:val="003E446C"/>
    <w:rsid w:val="003E4B36"/>
    <w:rsid w:val="003F2A60"/>
    <w:rsid w:val="003F68B5"/>
    <w:rsid w:val="00412CC5"/>
    <w:rsid w:val="00414E9E"/>
    <w:rsid w:val="00421FE8"/>
    <w:rsid w:val="00427627"/>
    <w:rsid w:val="004317A9"/>
    <w:rsid w:val="00431C71"/>
    <w:rsid w:val="00434CCF"/>
    <w:rsid w:val="00435776"/>
    <w:rsid w:val="00436C2F"/>
    <w:rsid w:val="00441CAE"/>
    <w:rsid w:val="004453ED"/>
    <w:rsid w:val="00447ADD"/>
    <w:rsid w:val="00447F69"/>
    <w:rsid w:val="004519DB"/>
    <w:rsid w:val="00453472"/>
    <w:rsid w:val="004539EB"/>
    <w:rsid w:val="00462063"/>
    <w:rsid w:val="004821A9"/>
    <w:rsid w:val="00490103"/>
    <w:rsid w:val="004930A7"/>
    <w:rsid w:val="004C04B7"/>
    <w:rsid w:val="004C0E5D"/>
    <w:rsid w:val="004C45D8"/>
    <w:rsid w:val="004C4C2E"/>
    <w:rsid w:val="004D4825"/>
    <w:rsid w:val="004D70B4"/>
    <w:rsid w:val="004E7806"/>
    <w:rsid w:val="005000DB"/>
    <w:rsid w:val="005031FD"/>
    <w:rsid w:val="00512662"/>
    <w:rsid w:val="005173A4"/>
    <w:rsid w:val="00520C99"/>
    <w:rsid w:val="005228FD"/>
    <w:rsid w:val="00523BBB"/>
    <w:rsid w:val="00523F04"/>
    <w:rsid w:val="0053419C"/>
    <w:rsid w:val="005354AA"/>
    <w:rsid w:val="00535578"/>
    <w:rsid w:val="00536F62"/>
    <w:rsid w:val="0056584C"/>
    <w:rsid w:val="00565E71"/>
    <w:rsid w:val="00570B84"/>
    <w:rsid w:val="00574C4C"/>
    <w:rsid w:val="005755A3"/>
    <w:rsid w:val="00576D7F"/>
    <w:rsid w:val="005773E5"/>
    <w:rsid w:val="005903EB"/>
    <w:rsid w:val="00590B1E"/>
    <w:rsid w:val="005A0339"/>
    <w:rsid w:val="005A4EE8"/>
    <w:rsid w:val="005A5581"/>
    <w:rsid w:val="005A7DB2"/>
    <w:rsid w:val="005B201E"/>
    <w:rsid w:val="005C0DF1"/>
    <w:rsid w:val="005C549C"/>
    <w:rsid w:val="005C57A5"/>
    <w:rsid w:val="005D19C5"/>
    <w:rsid w:val="005D7743"/>
    <w:rsid w:val="005F33CB"/>
    <w:rsid w:val="005F3E40"/>
    <w:rsid w:val="005F7C86"/>
    <w:rsid w:val="00606BD5"/>
    <w:rsid w:val="006137BA"/>
    <w:rsid w:val="006148C1"/>
    <w:rsid w:val="006237D2"/>
    <w:rsid w:val="00624085"/>
    <w:rsid w:val="0063259A"/>
    <w:rsid w:val="00644D89"/>
    <w:rsid w:val="00647F2B"/>
    <w:rsid w:val="00651349"/>
    <w:rsid w:val="00654413"/>
    <w:rsid w:val="00656998"/>
    <w:rsid w:val="00661646"/>
    <w:rsid w:val="00664CB1"/>
    <w:rsid w:val="00670E7B"/>
    <w:rsid w:val="006737B6"/>
    <w:rsid w:val="006764F1"/>
    <w:rsid w:val="00676E1A"/>
    <w:rsid w:val="0068065A"/>
    <w:rsid w:val="006959AA"/>
    <w:rsid w:val="00696C03"/>
    <w:rsid w:val="006A30BC"/>
    <w:rsid w:val="006A3DE1"/>
    <w:rsid w:val="006B1047"/>
    <w:rsid w:val="006B3DF0"/>
    <w:rsid w:val="006B4E0D"/>
    <w:rsid w:val="006C6586"/>
    <w:rsid w:val="006C7763"/>
    <w:rsid w:val="006D04A5"/>
    <w:rsid w:val="006D48B0"/>
    <w:rsid w:val="006D6DB9"/>
    <w:rsid w:val="006E6CAF"/>
    <w:rsid w:val="006E7D0F"/>
    <w:rsid w:val="006F1EB6"/>
    <w:rsid w:val="006F2F3A"/>
    <w:rsid w:val="006F4F92"/>
    <w:rsid w:val="006F6CBE"/>
    <w:rsid w:val="00703E25"/>
    <w:rsid w:val="00703F49"/>
    <w:rsid w:val="00705793"/>
    <w:rsid w:val="00706770"/>
    <w:rsid w:val="00726C2C"/>
    <w:rsid w:val="0073538E"/>
    <w:rsid w:val="00753F1C"/>
    <w:rsid w:val="0075541D"/>
    <w:rsid w:val="007620BF"/>
    <w:rsid w:val="00763183"/>
    <w:rsid w:val="00772A83"/>
    <w:rsid w:val="00774175"/>
    <w:rsid w:val="00775C27"/>
    <w:rsid w:val="00786484"/>
    <w:rsid w:val="00791A1B"/>
    <w:rsid w:val="007B4CBA"/>
    <w:rsid w:val="007B58AE"/>
    <w:rsid w:val="007C16C7"/>
    <w:rsid w:val="007C42B3"/>
    <w:rsid w:val="007C4A32"/>
    <w:rsid w:val="007C4EE5"/>
    <w:rsid w:val="007D1B8E"/>
    <w:rsid w:val="007D5CA9"/>
    <w:rsid w:val="007D5EDD"/>
    <w:rsid w:val="007D63D7"/>
    <w:rsid w:val="007D72DA"/>
    <w:rsid w:val="007E1452"/>
    <w:rsid w:val="007E26FF"/>
    <w:rsid w:val="007E7AC0"/>
    <w:rsid w:val="007F21C4"/>
    <w:rsid w:val="007F7451"/>
    <w:rsid w:val="00800BFF"/>
    <w:rsid w:val="00802A2F"/>
    <w:rsid w:val="00810F77"/>
    <w:rsid w:val="00814DE2"/>
    <w:rsid w:val="008154A7"/>
    <w:rsid w:val="00815F79"/>
    <w:rsid w:val="00831425"/>
    <w:rsid w:val="00831FDE"/>
    <w:rsid w:val="00833F67"/>
    <w:rsid w:val="008376E0"/>
    <w:rsid w:val="0085433D"/>
    <w:rsid w:val="008558A7"/>
    <w:rsid w:val="00855A8F"/>
    <w:rsid w:val="00860139"/>
    <w:rsid w:val="00873FF1"/>
    <w:rsid w:val="008835AC"/>
    <w:rsid w:val="00883B03"/>
    <w:rsid w:val="00887A95"/>
    <w:rsid w:val="00891151"/>
    <w:rsid w:val="0089529A"/>
    <w:rsid w:val="008A1226"/>
    <w:rsid w:val="008A1B36"/>
    <w:rsid w:val="008A4427"/>
    <w:rsid w:val="008A7226"/>
    <w:rsid w:val="008B1766"/>
    <w:rsid w:val="008B3511"/>
    <w:rsid w:val="008C31F5"/>
    <w:rsid w:val="008D249D"/>
    <w:rsid w:val="008D2EA3"/>
    <w:rsid w:val="008D35EB"/>
    <w:rsid w:val="008E002F"/>
    <w:rsid w:val="008F0840"/>
    <w:rsid w:val="008F1231"/>
    <w:rsid w:val="008F5F15"/>
    <w:rsid w:val="00922CCC"/>
    <w:rsid w:val="009274BE"/>
    <w:rsid w:val="00931120"/>
    <w:rsid w:val="00934AB4"/>
    <w:rsid w:val="00937BD2"/>
    <w:rsid w:val="00943FE8"/>
    <w:rsid w:val="00944EE0"/>
    <w:rsid w:val="00946B0A"/>
    <w:rsid w:val="0095194E"/>
    <w:rsid w:val="00960395"/>
    <w:rsid w:val="00963F54"/>
    <w:rsid w:val="00974DD5"/>
    <w:rsid w:val="00977799"/>
    <w:rsid w:val="00992D22"/>
    <w:rsid w:val="00993D9D"/>
    <w:rsid w:val="009A2B6B"/>
    <w:rsid w:val="009A7C8D"/>
    <w:rsid w:val="009C04AF"/>
    <w:rsid w:val="009C5E5E"/>
    <w:rsid w:val="009D34CC"/>
    <w:rsid w:val="009D7656"/>
    <w:rsid w:val="009E5E73"/>
    <w:rsid w:val="009E7D55"/>
    <w:rsid w:val="009F0F3B"/>
    <w:rsid w:val="009F166D"/>
    <w:rsid w:val="00A0251B"/>
    <w:rsid w:val="00A06835"/>
    <w:rsid w:val="00A06854"/>
    <w:rsid w:val="00A1622D"/>
    <w:rsid w:val="00A16A49"/>
    <w:rsid w:val="00A24BAF"/>
    <w:rsid w:val="00A2576D"/>
    <w:rsid w:val="00A326C6"/>
    <w:rsid w:val="00A35DE3"/>
    <w:rsid w:val="00A40583"/>
    <w:rsid w:val="00A4106A"/>
    <w:rsid w:val="00A447F9"/>
    <w:rsid w:val="00A4496D"/>
    <w:rsid w:val="00A46FC6"/>
    <w:rsid w:val="00A52038"/>
    <w:rsid w:val="00A5222F"/>
    <w:rsid w:val="00A55DEE"/>
    <w:rsid w:val="00A57F12"/>
    <w:rsid w:val="00A649F1"/>
    <w:rsid w:val="00A65A5E"/>
    <w:rsid w:val="00A6695B"/>
    <w:rsid w:val="00A66A3A"/>
    <w:rsid w:val="00A71FE4"/>
    <w:rsid w:val="00A81780"/>
    <w:rsid w:val="00A8195A"/>
    <w:rsid w:val="00A81D2B"/>
    <w:rsid w:val="00A95B1A"/>
    <w:rsid w:val="00A9644C"/>
    <w:rsid w:val="00AA0C51"/>
    <w:rsid w:val="00AA0D44"/>
    <w:rsid w:val="00AA17BB"/>
    <w:rsid w:val="00AB093B"/>
    <w:rsid w:val="00AB2471"/>
    <w:rsid w:val="00AB489F"/>
    <w:rsid w:val="00AC5FC2"/>
    <w:rsid w:val="00AD3452"/>
    <w:rsid w:val="00AD46FA"/>
    <w:rsid w:val="00AD7796"/>
    <w:rsid w:val="00AE116D"/>
    <w:rsid w:val="00AE259B"/>
    <w:rsid w:val="00B00D86"/>
    <w:rsid w:val="00B01395"/>
    <w:rsid w:val="00B0195B"/>
    <w:rsid w:val="00B03F4C"/>
    <w:rsid w:val="00B17435"/>
    <w:rsid w:val="00B22F38"/>
    <w:rsid w:val="00B40D67"/>
    <w:rsid w:val="00B426A2"/>
    <w:rsid w:val="00B43A0F"/>
    <w:rsid w:val="00B4481A"/>
    <w:rsid w:val="00B51AD0"/>
    <w:rsid w:val="00B53827"/>
    <w:rsid w:val="00B54023"/>
    <w:rsid w:val="00B55553"/>
    <w:rsid w:val="00B63683"/>
    <w:rsid w:val="00B63E21"/>
    <w:rsid w:val="00B77FE1"/>
    <w:rsid w:val="00B84153"/>
    <w:rsid w:val="00B845EF"/>
    <w:rsid w:val="00B8501C"/>
    <w:rsid w:val="00B920B1"/>
    <w:rsid w:val="00B927AA"/>
    <w:rsid w:val="00B94017"/>
    <w:rsid w:val="00B9458C"/>
    <w:rsid w:val="00B94DB5"/>
    <w:rsid w:val="00B95EBA"/>
    <w:rsid w:val="00BA3FA5"/>
    <w:rsid w:val="00BC16E6"/>
    <w:rsid w:val="00BC2796"/>
    <w:rsid w:val="00BE52BD"/>
    <w:rsid w:val="00BE612D"/>
    <w:rsid w:val="00BF1C09"/>
    <w:rsid w:val="00BF6836"/>
    <w:rsid w:val="00C00E9C"/>
    <w:rsid w:val="00C04F15"/>
    <w:rsid w:val="00C05075"/>
    <w:rsid w:val="00C07061"/>
    <w:rsid w:val="00C07A35"/>
    <w:rsid w:val="00C1548C"/>
    <w:rsid w:val="00C15589"/>
    <w:rsid w:val="00C16579"/>
    <w:rsid w:val="00C2035F"/>
    <w:rsid w:val="00C21A46"/>
    <w:rsid w:val="00C23980"/>
    <w:rsid w:val="00C24541"/>
    <w:rsid w:val="00C342B4"/>
    <w:rsid w:val="00C4759C"/>
    <w:rsid w:val="00C4771D"/>
    <w:rsid w:val="00C51FA5"/>
    <w:rsid w:val="00C565CA"/>
    <w:rsid w:val="00C6005F"/>
    <w:rsid w:val="00C618CA"/>
    <w:rsid w:val="00C84783"/>
    <w:rsid w:val="00C877E7"/>
    <w:rsid w:val="00C87E04"/>
    <w:rsid w:val="00C96320"/>
    <w:rsid w:val="00CA0848"/>
    <w:rsid w:val="00CA11A8"/>
    <w:rsid w:val="00CA681A"/>
    <w:rsid w:val="00CA68D7"/>
    <w:rsid w:val="00CB1805"/>
    <w:rsid w:val="00CB2203"/>
    <w:rsid w:val="00CB3CBA"/>
    <w:rsid w:val="00CC6503"/>
    <w:rsid w:val="00CD1204"/>
    <w:rsid w:val="00CD12F1"/>
    <w:rsid w:val="00CD462A"/>
    <w:rsid w:val="00CD49B9"/>
    <w:rsid w:val="00CD5148"/>
    <w:rsid w:val="00CD6F35"/>
    <w:rsid w:val="00CE13B9"/>
    <w:rsid w:val="00CE6152"/>
    <w:rsid w:val="00CE70F0"/>
    <w:rsid w:val="00CE7C29"/>
    <w:rsid w:val="00CF0034"/>
    <w:rsid w:val="00CF190D"/>
    <w:rsid w:val="00CF618D"/>
    <w:rsid w:val="00D12759"/>
    <w:rsid w:val="00D17793"/>
    <w:rsid w:val="00D225EA"/>
    <w:rsid w:val="00D2429A"/>
    <w:rsid w:val="00D329C1"/>
    <w:rsid w:val="00D33219"/>
    <w:rsid w:val="00D37D85"/>
    <w:rsid w:val="00D51967"/>
    <w:rsid w:val="00D57436"/>
    <w:rsid w:val="00D740CD"/>
    <w:rsid w:val="00D745E4"/>
    <w:rsid w:val="00D77374"/>
    <w:rsid w:val="00D81039"/>
    <w:rsid w:val="00D84B27"/>
    <w:rsid w:val="00D87BE2"/>
    <w:rsid w:val="00D936B9"/>
    <w:rsid w:val="00D950DE"/>
    <w:rsid w:val="00D95D97"/>
    <w:rsid w:val="00D95E0E"/>
    <w:rsid w:val="00D96397"/>
    <w:rsid w:val="00D96E56"/>
    <w:rsid w:val="00DA4076"/>
    <w:rsid w:val="00DA42B5"/>
    <w:rsid w:val="00DA53F7"/>
    <w:rsid w:val="00DB7E32"/>
    <w:rsid w:val="00DC18BA"/>
    <w:rsid w:val="00DD331C"/>
    <w:rsid w:val="00DD4A5B"/>
    <w:rsid w:val="00DE3DBE"/>
    <w:rsid w:val="00DE628B"/>
    <w:rsid w:val="00DF49D5"/>
    <w:rsid w:val="00DF6DD7"/>
    <w:rsid w:val="00E01DBF"/>
    <w:rsid w:val="00E02354"/>
    <w:rsid w:val="00E04B4D"/>
    <w:rsid w:val="00E1006F"/>
    <w:rsid w:val="00E13322"/>
    <w:rsid w:val="00E177CB"/>
    <w:rsid w:val="00E20884"/>
    <w:rsid w:val="00E265A5"/>
    <w:rsid w:val="00E26AC6"/>
    <w:rsid w:val="00E3071D"/>
    <w:rsid w:val="00E313B8"/>
    <w:rsid w:val="00E36CB6"/>
    <w:rsid w:val="00E3713E"/>
    <w:rsid w:val="00E37F8E"/>
    <w:rsid w:val="00E46057"/>
    <w:rsid w:val="00E463D1"/>
    <w:rsid w:val="00E46F5C"/>
    <w:rsid w:val="00E50A88"/>
    <w:rsid w:val="00E53789"/>
    <w:rsid w:val="00E54FC9"/>
    <w:rsid w:val="00E559C2"/>
    <w:rsid w:val="00E56E41"/>
    <w:rsid w:val="00E57C4D"/>
    <w:rsid w:val="00E73ADD"/>
    <w:rsid w:val="00E7635C"/>
    <w:rsid w:val="00E772C1"/>
    <w:rsid w:val="00E81118"/>
    <w:rsid w:val="00E85677"/>
    <w:rsid w:val="00EA5E6E"/>
    <w:rsid w:val="00EB14E8"/>
    <w:rsid w:val="00EC025B"/>
    <w:rsid w:val="00EC45F2"/>
    <w:rsid w:val="00ED0E93"/>
    <w:rsid w:val="00EE16B8"/>
    <w:rsid w:val="00EF2A5F"/>
    <w:rsid w:val="00EF3F27"/>
    <w:rsid w:val="00EF4F33"/>
    <w:rsid w:val="00F00BC9"/>
    <w:rsid w:val="00F00D2C"/>
    <w:rsid w:val="00F01187"/>
    <w:rsid w:val="00F01362"/>
    <w:rsid w:val="00F028E5"/>
    <w:rsid w:val="00F06345"/>
    <w:rsid w:val="00F11885"/>
    <w:rsid w:val="00F11C22"/>
    <w:rsid w:val="00F179F6"/>
    <w:rsid w:val="00F2729E"/>
    <w:rsid w:val="00F308E2"/>
    <w:rsid w:val="00F328E0"/>
    <w:rsid w:val="00F4375C"/>
    <w:rsid w:val="00F477B7"/>
    <w:rsid w:val="00F5705C"/>
    <w:rsid w:val="00F63EB9"/>
    <w:rsid w:val="00F65AC9"/>
    <w:rsid w:val="00F7272A"/>
    <w:rsid w:val="00F91972"/>
    <w:rsid w:val="00F94D64"/>
    <w:rsid w:val="00F953CA"/>
    <w:rsid w:val="00F97130"/>
    <w:rsid w:val="00FA57F4"/>
    <w:rsid w:val="00FB1003"/>
    <w:rsid w:val="00FC1C98"/>
    <w:rsid w:val="00FC1DFE"/>
    <w:rsid w:val="00FC2ED3"/>
    <w:rsid w:val="00FC5D3C"/>
    <w:rsid w:val="00FC77BC"/>
    <w:rsid w:val="00FE35D0"/>
    <w:rsid w:val="00FE6397"/>
    <w:rsid w:val="00FE6413"/>
    <w:rsid w:val="00FF3A75"/>
    <w:rsid w:val="00FF7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71BF836-6731-41E2-A20C-DBD39E5E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customStyle="1" w:styleId="Flietext">
    <w:name w:val="Fließtext"/>
    <w:basedOn w:val="Standard"/>
    <w:uiPriority w:val="99"/>
    <w:rsid w:val="000F0F93"/>
    <w:pPr>
      <w:autoSpaceDE w:val="0"/>
      <w:autoSpaceDN w:val="0"/>
      <w:adjustRightInd w:val="0"/>
      <w:spacing w:line="240" w:lineRule="atLeast"/>
      <w:jc w:val="both"/>
      <w:textAlignment w:val="center"/>
    </w:pPr>
    <w:rPr>
      <w:rFonts w:ascii="Weidemann Book" w:hAnsi="Weidemann Book" w:cs="Weidemann Book"/>
      <w:color w:val="000000"/>
      <w:sz w:val="18"/>
      <w:szCs w:val="18"/>
      <w:lang w:eastAsia="de-DE"/>
    </w:rPr>
  </w:style>
  <w:style w:type="paragraph" w:styleId="Funotentext">
    <w:name w:val="footnote text"/>
    <w:basedOn w:val="Standard"/>
    <w:link w:val="FunotentextZchn"/>
    <w:uiPriority w:val="99"/>
    <w:semiHidden/>
    <w:unhideWhenUsed/>
    <w:rsid w:val="00C877E7"/>
    <w:rPr>
      <w:sz w:val="20"/>
      <w:szCs w:val="20"/>
    </w:rPr>
  </w:style>
  <w:style w:type="character" w:customStyle="1" w:styleId="FunotentextZchn">
    <w:name w:val="Fußnotentext Zchn"/>
    <w:link w:val="Funotentext"/>
    <w:uiPriority w:val="99"/>
    <w:semiHidden/>
    <w:rsid w:val="00C877E7"/>
    <w:rPr>
      <w:lang w:eastAsia="en-US"/>
    </w:rPr>
  </w:style>
  <w:style w:type="character" w:styleId="Funotenzeichen">
    <w:name w:val="footnote reference"/>
    <w:uiPriority w:val="99"/>
    <w:semiHidden/>
    <w:unhideWhenUsed/>
    <w:rsid w:val="00C877E7"/>
    <w:rPr>
      <w:vertAlign w:val="superscript"/>
    </w:rPr>
  </w:style>
  <w:style w:type="character" w:customStyle="1" w:styleId="cite">
    <w:name w:val="cite"/>
    <w:rsid w:val="006959AA"/>
  </w:style>
  <w:style w:type="character" w:customStyle="1" w:styleId="abrufdatum">
    <w:name w:val="abrufdatum"/>
    <w:rsid w:val="0069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3976">
      <w:bodyDiv w:val="1"/>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0"/>
          <w:marBottom w:val="0"/>
          <w:divBdr>
            <w:top w:val="none" w:sz="0" w:space="0" w:color="auto"/>
            <w:left w:val="none" w:sz="0" w:space="0" w:color="auto"/>
            <w:bottom w:val="none" w:sz="0" w:space="0" w:color="auto"/>
            <w:right w:val="none" w:sz="0" w:space="0" w:color="auto"/>
          </w:divBdr>
        </w:div>
        <w:div w:id="777414751">
          <w:marLeft w:val="0"/>
          <w:marRight w:val="0"/>
          <w:marTop w:val="0"/>
          <w:marBottom w:val="0"/>
          <w:divBdr>
            <w:top w:val="none" w:sz="0" w:space="0" w:color="auto"/>
            <w:left w:val="none" w:sz="0" w:space="0" w:color="auto"/>
            <w:bottom w:val="none" w:sz="0" w:space="0" w:color="auto"/>
            <w:right w:val="none" w:sz="0" w:space="0" w:color="auto"/>
          </w:divBdr>
        </w:div>
      </w:divsChild>
    </w:div>
    <w:div w:id="1153565132">
      <w:bodyDiv w:val="1"/>
      <w:marLeft w:val="0"/>
      <w:marRight w:val="0"/>
      <w:marTop w:val="0"/>
      <w:marBottom w:val="0"/>
      <w:divBdr>
        <w:top w:val="none" w:sz="0" w:space="0" w:color="auto"/>
        <w:left w:val="none" w:sz="0" w:space="0" w:color="auto"/>
        <w:bottom w:val="none" w:sz="0" w:space="0" w:color="auto"/>
        <w:right w:val="none" w:sz="0" w:space="0" w:color="auto"/>
      </w:divBdr>
      <w:divsChild>
        <w:div w:id="304358648">
          <w:marLeft w:val="0"/>
          <w:marRight w:val="0"/>
          <w:marTop w:val="0"/>
          <w:marBottom w:val="0"/>
          <w:divBdr>
            <w:top w:val="none" w:sz="0" w:space="0" w:color="auto"/>
            <w:left w:val="none" w:sz="0" w:space="0" w:color="auto"/>
            <w:bottom w:val="none" w:sz="0" w:space="0" w:color="auto"/>
            <w:right w:val="none" w:sz="0" w:space="0" w:color="auto"/>
          </w:divBdr>
        </w:div>
        <w:div w:id="1874734060">
          <w:marLeft w:val="0"/>
          <w:marRight w:val="0"/>
          <w:marTop w:val="0"/>
          <w:marBottom w:val="0"/>
          <w:divBdr>
            <w:top w:val="none" w:sz="0" w:space="0" w:color="auto"/>
            <w:left w:val="none" w:sz="0" w:space="0" w:color="auto"/>
            <w:bottom w:val="none" w:sz="0" w:space="0" w:color="auto"/>
            <w:right w:val="none" w:sz="0" w:space="0" w:color="auto"/>
          </w:divBdr>
        </w:div>
      </w:divsChild>
    </w:div>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r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Voigt\Anwendungsdaten\Microsoft\Templates\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9820F-3C9A-4E07-B4B2-ACEC50F0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410</Words>
  <Characters>2586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DARC Verlag GmbH</Company>
  <LinksUpToDate>false</LinksUpToDate>
  <CharactersWithSpaces>2991</CharactersWithSpaces>
  <SharedDoc>false</SharedDoc>
  <HLinks>
    <vt:vector size="6" baseType="variant">
      <vt:variant>
        <vt:i4>7733302</vt:i4>
      </vt:variant>
      <vt:variant>
        <vt:i4>0</vt:i4>
      </vt:variant>
      <vt:variant>
        <vt:i4>0</vt:i4>
      </vt:variant>
      <vt:variant>
        <vt:i4>5</vt:i4>
      </vt:variant>
      <vt:variant>
        <vt:lpwstr>http://www.darc.de/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 Heine Notebook</dc:creator>
  <cp:keywords/>
  <dc:description/>
  <cp:lastModifiedBy>Sina Kirsch (DARC e. V.)</cp:lastModifiedBy>
  <cp:revision>3</cp:revision>
  <cp:lastPrinted>2020-03-10T10:59:00Z</cp:lastPrinted>
  <dcterms:created xsi:type="dcterms:W3CDTF">2023-03-06T14:17:00Z</dcterms:created>
  <dcterms:modified xsi:type="dcterms:W3CDTF">2023-03-06T14:31:00Z</dcterms:modified>
</cp:coreProperties>
</file>