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7D" w:rsidRPr="00AA0D44" w:rsidRDefault="00162114" w:rsidP="008D35EB">
      <w:pPr>
        <w:ind w:left="5664"/>
        <w:jc w:val="both"/>
      </w:pPr>
      <w:r>
        <w:t>2</w:t>
      </w:r>
      <w:r w:rsidR="00795235">
        <w:t>9</w:t>
      </w:r>
      <w:r w:rsidR="007A078E">
        <w:t>.</w:t>
      </w:r>
      <w:r w:rsidR="006764F1">
        <w:t xml:space="preserve"> März</w:t>
      </w:r>
      <w:r w:rsidR="00523F04">
        <w:t xml:space="preserve"> </w:t>
      </w:r>
      <w:r w:rsidR="00E37F8E">
        <w:t>2023</w:t>
      </w:r>
      <w:r w:rsidR="0012259B">
        <w:t xml:space="preserve"> </w:t>
      </w:r>
    </w:p>
    <w:p w:rsidR="00AB489F" w:rsidRPr="00BD3B88" w:rsidRDefault="00AB489F" w:rsidP="00E8567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40256B" w:rsidRDefault="00385AAE" w:rsidP="00BD3B8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DARC-</w:t>
      </w:r>
      <w:r w:rsidR="0040256B">
        <w:rPr>
          <w:rFonts w:ascii="Arial" w:hAnsi="Arial" w:cs="Arial"/>
          <w:b/>
          <w:sz w:val="28"/>
          <w:szCs w:val="28"/>
        </w:rPr>
        <w:t>Vorstand im Amt bestätigt</w:t>
      </w:r>
    </w:p>
    <w:p w:rsidR="0040256B" w:rsidRPr="00795235" w:rsidRDefault="0040256B" w:rsidP="00BD3B88">
      <w:pPr>
        <w:spacing w:line="360" w:lineRule="auto"/>
        <w:rPr>
          <w:rFonts w:ascii="Arial" w:hAnsi="Arial" w:cs="Arial"/>
        </w:rPr>
      </w:pPr>
      <w:r w:rsidRPr="00795235">
        <w:rPr>
          <w:rFonts w:ascii="Arial" w:hAnsi="Arial" w:cs="Arial"/>
        </w:rPr>
        <w:t xml:space="preserve">Mitgliederversammlung der </w:t>
      </w:r>
      <w:r w:rsidR="00795235" w:rsidRPr="00795235">
        <w:rPr>
          <w:rFonts w:ascii="Arial" w:hAnsi="Arial" w:cs="Arial"/>
        </w:rPr>
        <w:t>Funkamateur</w:t>
      </w:r>
      <w:r w:rsidR="00D166F4">
        <w:rPr>
          <w:rFonts w:ascii="Arial" w:hAnsi="Arial" w:cs="Arial"/>
        </w:rPr>
        <w:t>e</w:t>
      </w:r>
      <w:r w:rsidR="00795235" w:rsidRPr="00795235">
        <w:rPr>
          <w:rFonts w:ascii="Arial" w:hAnsi="Arial" w:cs="Arial"/>
        </w:rPr>
        <w:t xml:space="preserve"> </w:t>
      </w:r>
      <w:r w:rsidRPr="00795235">
        <w:rPr>
          <w:rFonts w:ascii="Arial" w:hAnsi="Arial" w:cs="Arial"/>
        </w:rPr>
        <w:t>steht im Zeichen der Kontinuität</w:t>
      </w:r>
    </w:p>
    <w:p w:rsidR="0040256B" w:rsidRPr="00795235" w:rsidRDefault="0040256B" w:rsidP="00BD3B88">
      <w:pPr>
        <w:spacing w:line="360" w:lineRule="auto"/>
        <w:rPr>
          <w:rFonts w:ascii="Arial" w:hAnsi="Arial" w:cs="Arial"/>
        </w:rPr>
      </w:pPr>
    </w:p>
    <w:p w:rsidR="00F61F65" w:rsidRPr="00795235" w:rsidRDefault="00F61F65" w:rsidP="00BD3B88">
      <w:pPr>
        <w:spacing w:line="360" w:lineRule="auto"/>
        <w:rPr>
          <w:rFonts w:ascii="Arial" w:hAnsi="Arial" w:cs="Arial"/>
          <w:b/>
        </w:rPr>
      </w:pPr>
      <w:r w:rsidRPr="00795235">
        <w:rPr>
          <w:rFonts w:ascii="Arial" w:hAnsi="Arial" w:cs="Arial"/>
          <w:b/>
        </w:rPr>
        <w:t>Auf seiner ersten Mitgliederversammlung in Präsenz seit Ausbruch der Corona-Pandemie hat der Deutsche Amateur-Radio-Club (DARC</w:t>
      </w:r>
      <w:r w:rsidR="00880F59">
        <w:rPr>
          <w:rFonts w:ascii="Arial" w:hAnsi="Arial" w:cs="Arial"/>
          <w:b/>
        </w:rPr>
        <w:t>) e.V.</w:t>
      </w:r>
      <w:r w:rsidRPr="00795235">
        <w:rPr>
          <w:rFonts w:ascii="Arial" w:hAnsi="Arial" w:cs="Arial"/>
          <w:b/>
        </w:rPr>
        <w:t xml:space="preserve"> </w:t>
      </w:r>
      <w:r w:rsidR="00795235" w:rsidRPr="00795235">
        <w:rPr>
          <w:rFonts w:ascii="Arial" w:hAnsi="Arial" w:cs="Arial"/>
          <w:b/>
        </w:rPr>
        <w:t>am 25. März</w:t>
      </w:r>
      <w:r w:rsidR="00795235">
        <w:rPr>
          <w:rFonts w:ascii="Arial" w:hAnsi="Arial" w:cs="Arial"/>
          <w:b/>
        </w:rPr>
        <w:t xml:space="preserve"> in Baunatal </w:t>
      </w:r>
      <w:r w:rsidRPr="00795235">
        <w:rPr>
          <w:rFonts w:ascii="Arial" w:hAnsi="Arial" w:cs="Arial"/>
          <w:b/>
        </w:rPr>
        <w:t xml:space="preserve">den bisherigen Vorstand im Amt bestätigt. </w:t>
      </w:r>
      <w:bookmarkStart w:id="0" w:name="_GoBack"/>
      <w:bookmarkEnd w:id="0"/>
    </w:p>
    <w:p w:rsidR="00F61F65" w:rsidRPr="00795235" w:rsidRDefault="00F61F65" w:rsidP="00BD3B88">
      <w:pPr>
        <w:spacing w:line="360" w:lineRule="auto"/>
        <w:rPr>
          <w:rFonts w:ascii="Arial" w:hAnsi="Arial" w:cs="Arial"/>
        </w:rPr>
      </w:pPr>
    </w:p>
    <w:p w:rsidR="0040256B" w:rsidRPr="00795235" w:rsidRDefault="00F61F65" w:rsidP="00BD3B88">
      <w:pPr>
        <w:spacing w:line="360" w:lineRule="auto"/>
        <w:rPr>
          <w:rFonts w:ascii="Arial" w:eastAsia="Times New Roman" w:hAnsi="Arial" w:cs="Arial"/>
          <w:lang w:eastAsia="de-DE"/>
        </w:rPr>
      </w:pPr>
      <w:r w:rsidRPr="00795235">
        <w:rPr>
          <w:rFonts w:ascii="Arial" w:eastAsia="Times New Roman" w:hAnsi="Arial" w:cs="Arial"/>
          <w:lang w:eastAsia="de-DE"/>
        </w:rPr>
        <w:t xml:space="preserve">Der </w:t>
      </w:r>
      <w:r w:rsidR="0040256B" w:rsidRPr="00795235">
        <w:rPr>
          <w:rFonts w:ascii="Arial" w:eastAsia="Times New Roman" w:hAnsi="Arial" w:cs="Arial"/>
          <w:lang w:eastAsia="de-DE"/>
        </w:rPr>
        <w:t>Verband</w:t>
      </w:r>
      <w:r w:rsidRPr="00795235">
        <w:rPr>
          <w:rFonts w:ascii="Arial" w:eastAsia="Times New Roman" w:hAnsi="Arial" w:cs="Arial"/>
          <w:lang w:eastAsia="de-DE"/>
        </w:rPr>
        <w:t xml:space="preserve"> </w:t>
      </w:r>
      <w:r w:rsidR="00880F59">
        <w:rPr>
          <w:rFonts w:ascii="Arial" w:eastAsia="Times New Roman" w:hAnsi="Arial" w:cs="Arial"/>
          <w:lang w:eastAsia="de-DE"/>
        </w:rPr>
        <w:t>für Amateur</w:t>
      </w:r>
      <w:r w:rsidR="0040256B" w:rsidRPr="00795235">
        <w:rPr>
          <w:rFonts w:ascii="Arial" w:eastAsia="Times New Roman" w:hAnsi="Arial" w:cs="Arial"/>
          <w:lang w:eastAsia="de-DE"/>
        </w:rPr>
        <w:t>funk in Deutschland</w:t>
      </w:r>
      <w:r w:rsidRPr="00795235">
        <w:rPr>
          <w:rFonts w:ascii="Arial" w:eastAsia="Times New Roman" w:hAnsi="Arial" w:cs="Arial"/>
          <w:lang w:eastAsia="de-DE"/>
        </w:rPr>
        <w:t>, der seinen Sitz in Baunatal hat, bestätigte Christian Entsfellner</w:t>
      </w:r>
      <w:r w:rsidR="005047E6">
        <w:rPr>
          <w:rFonts w:ascii="Arial" w:eastAsia="Times New Roman" w:hAnsi="Arial" w:cs="Arial"/>
          <w:lang w:eastAsia="de-DE"/>
        </w:rPr>
        <w:t xml:space="preserve"> </w:t>
      </w:r>
      <w:r w:rsidRPr="00795235">
        <w:rPr>
          <w:rFonts w:ascii="Arial" w:eastAsia="Times New Roman" w:hAnsi="Arial" w:cs="Arial"/>
          <w:lang w:eastAsia="de-DE"/>
        </w:rPr>
        <w:t>in seinem Amt als Vorsitzender. Auch seine Vorstandskollegen Ronny Jerke</w:t>
      </w:r>
      <w:r w:rsidR="005047E6">
        <w:rPr>
          <w:rFonts w:ascii="Arial" w:eastAsia="Times New Roman" w:hAnsi="Arial" w:cs="Arial"/>
          <w:lang w:eastAsia="de-DE"/>
        </w:rPr>
        <w:t>,</w:t>
      </w:r>
      <w:r w:rsidRPr="00795235">
        <w:rPr>
          <w:rFonts w:ascii="Arial" w:eastAsia="Times New Roman" w:hAnsi="Arial" w:cs="Arial"/>
          <w:lang w:eastAsia="de-DE"/>
        </w:rPr>
        <w:t xml:space="preserve"> Werner Bauer und Ernst Steinhauser</w:t>
      </w:r>
      <w:r w:rsidR="005047E6">
        <w:rPr>
          <w:rFonts w:ascii="Arial" w:eastAsia="Times New Roman" w:hAnsi="Arial" w:cs="Arial"/>
          <w:lang w:eastAsia="de-DE"/>
        </w:rPr>
        <w:t xml:space="preserve"> </w:t>
      </w:r>
      <w:r w:rsidRPr="00795235">
        <w:rPr>
          <w:rFonts w:ascii="Arial" w:eastAsia="Times New Roman" w:hAnsi="Arial" w:cs="Arial"/>
          <w:lang w:eastAsia="de-DE"/>
        </w:rPr>
        <w:t xml:space="preserve">traten erneut an und wurden wiedergewählt. </w:t>
      </w:r>
    </w:p>
    <w:p w:rsidR="00F61F65" w:rsidRPr="00795235" w:rsidRDefault="0040256B" w:rsidP="00BD3B88">
      <w:pPr>
        <w:spacing w:line="360" w:lineRule="auto"/>
        <w:rPr>
          <w:rFonts w:ascii="Arial" w:hAnsi="Arial" w:cs="Arial"/>
        </w:rPr>
      </w:pPr>
      <w:r w:rsidRPr="00795235">
        <w:rPr>
          <w:rFonts w:ascii="Arial" w:eastAsia="Times New Roman" w:hAnsi="Arial" w:cs="Arial"/>
          <w:lang w:eastAsia="de-DE"/>
        </w:rPr>
        <w:t xml:space="preserve">Bei der Wahl der Amateurratssprecher gab es ebenfalls keine Überraschungen </w:t>
      </w:r>
      <w:r w:rsidR="00F61F65" w:rsidRPr="00795235">
        <w:rPr>
          <w:rFonts w:ascii="Arial" w:eastAsia="Times New Roman" w:hAnsi="Arial" w:cs="Arial"/>
          <w:lang w:eastAsia="de-DE"/>
        </w:rPr>
        <w:t xml:space="preserve">Heinz Mölleken </w:t>
      </w:r>
      <w:r w:rsidRPr="00795235">
        <w:rPr>
          <w:rFonts w:ascii="Arial" w:eastAsia="Times New Roman" w:hAnsi="Arial" w:cs="Arial"/>
          <w:lang w:eastAsia="de-DE"/>
        </w:rPr>
        <w:t xml:space="preserve">und sein Stellvertreter </w:t>
      </w:r>
      <w:r w:rsidR="00F61F65" w:rsidRPr="00795235">
        <w:rPr>
          <w:rFonts w:ascii="Arial" w:eastAsia="Times New Roman" w:hAnsi="Arial" w:cs="Arial"/>
          <w:lang w:eastAsia="de-DE"/>
        </w:rPr>
        <w:t>Peter Kern</w:t>
      </w:r>
      <w:r w:rsidR="005047E6">
        <w:rPr>
          <w:rFonts w:ascii="Arial" w:eastAsia="Times New Roman" w:hAnsi="Arial" w:cs="Arial"/>
          <w:lang w:eastAsia="de-DE"/>
        </w:rPr>
        <w:t xml:space="preserve"> </w:t>
      </w:r>
      <w:r w:rsidRPr="00795235">
        <w:rPr>
          <w:rFonts w:ascii="Arial" w:eastAsia="Times New Roman" w:hAnsi="Arial" w:cs="Arial"/>
          <w:lang w:eastAsia="de-DE"/>
        </w:rPr>
        <w:t>können nach dem Votum der Stimmberechtigten ihre Ehrenämter für</w:t>
      </w:r>
      <w:r w:rsidR="00795235" w:rsidRPr="00795235">
        <w:rPr>
          <w:rFonts w:ascii="Arial" w:eastAsia="Times New Roman" w:hAnsi="Arial" w:cs="Arial"/>
          <w:lang w:eastAsia="de-DE"/>
        </w:rPr>
        <w:t xml:space="preserve"> zwei </w:t>
      </w:r>
      <w:r w:rsidR="005047E6">
        <w:rPr>
          <w:rFonts w:ascii="Arial" w:eastAsia="Times New Roman" w:hAnsi="Arial" w:cs="Arial"/>
          <w:lang w:eastAsia="de-DE"/>
        </w:rPr>
        <w:t xml:space="preserve">weitere </w:t>
      </w:r>
      <w:r w:rsidRPr="00795235">
        <w:rPr>
          <w:rFonts w:ascii="Arial" w:eastAsia="Times New Roman" w:hAnsi="Arial" w:cs="Arial"/>
          <w:lang w:eastAsia="de-DE"/>
        </w:rPr>
        <w:t>Jahre ausüben.</w:t>
      </w:r>
    </w:p>
    <w:p w:rsidR="00BD3B88" w:rsidRPr="00795235" w:rsidRDefault="00BD3B88" w:rsidP="00BD3B88">
      <w:pPr>
        <w:spacing w:line="360" w:lineRule="auto"/>
        <w:rPr>
          <w:rFonts w:ascii="Arial" w:hAnsi="Arial" w:cs="Arial"/>
        </w:rPr>
      </w:pPr>
    </w:p>
    <w:p w:rsidR="0040256B" w:rsidRPr="00795235" w:rsidRDefault="0040256B" w:rsidP="00795235">
      <w:pPr>
        <w:spacing w:line="360" w:lineRule="auto"/>
        <w:rPr>
          <w:rFonts w:ascii="Arial" w:eastAsia="Times New Roman" w:hAnsi="Arial" w:cs="Arial"/>
          <w:lang w:eastAsia="de-DE"/>
        </w:rPr>
      </w:pPr>
      <w:r w:rsidRPr="00795235">
        <w:rPr>
          <w:rFonts w:ascii="Arial" w:hAnsi="Arial" w:cs="Arial"/>
        </w:rPr>
        <w:t xml:space="preserve">Der alte und neue Vorsitzende Christian Entsfellner zeigte sich erfreut über das </w:t>
      </w:r>
      <w:r w:rsidR="00C91483" w:rsidRPr="00795235">
        <w:rPr>
          <w:rFonts w:ascii="Arial" w:hAnsi="Arial" w:cs="Arial"/>
        </w:rPr>
        <w:t>Wahle</w:t>
      </w:r>
      <w:r w:rsidR="004104E0">
        <w:rPr>
          <w:rFonts w:ascii="Arial" w:hAnsi="Arial" w:cs="Arial"/>
        </w:rPr>
        <w:t>rgebnis: „</w:t>
      </w:r>
      <w:r w:rsidRPr="00795235">
        <w:rPr>
          <w:rFonts w:ascii="Arial" w:hAnsi="Arial" w:cs="Arial"/>
        </w:rPr>
        <w:t>Es ist großartig, dass unser Verband in Zeiten globaler Krisen, zu deren Lösung der Amateurfunk einen spannenden Beitrag leisten kann, so geschlossen auftritt.“</w:t>
      </w:r>
      <w:r w:rsidR="005047E6">
        <w:rPr>
          <w:rFonts w:ascii="Arial" w:hAnsi="Arial" w:cs="Arial"/>
        </w:rPr>
        <w:t xml:space="preserve"> </w:t>
      </w:r>
      <w:r w:rsidR="00C91483" w:rsidRPr="00795235">
        <w:rPr>
          <w:rFonts w:ascii="Arial" w:eastAsia="Times New Roman" w:hAnsi="Arial" w:cs="Arial"/>
          <w:lang w:eastAsia="de-DE"/>
        </w:rPr>
        <w:t xml:space="preserve">Auf seiner </w:t>
      </w:r>
      <w:r w:rsidR="00283129" w:rsidRPr="00795235">
        <w:rPr>
          <w:rFonts w:ascii="Arial" w:eastAsia="Times New Roman" w:hAnsi="Arial" w:cs="Arial"/>
          <w:lang w:eastAsia="de-DE"/>
        </w:rPr>
        <w:t xml:space="preserve">Mitgliederversammlung </w:t>
      </w:r>
      <w:r w:rsidR="00C91483" w:rsidRPr="00795235">
        <w:rPr>
          <w:rFonts w:ascii="Arial" w:eastAsia="Times New Roman" w:hAnsi="Arial" w:cs="Arial"/>
          <w:lang w:eastAsia="de-DE"/>
        </w:rPr>
        <w:t xml:space="preserve">ehrte der Verband zudem zahlreiche Mitglieder für ihr langjähriges Engagement. </w:t>
      </w:r>
    </w:p>
    <w:p w:rsidR="0040256B" w:rsidRPr="00795235" w:rsidRDefault="0040256B" w:rsidP="00BD3B88">
      <w:pPr>
        <w:spacing w:line="360" w:lineRule="auto"/>
        <w:rPr>
          <w:rFonts w:ascii="Arial" w:hAnsi="Arial" w:cs="Arial"/>
        </w:rPr>
      </w:pPr>
    </w:p>
    <w:p w:rsidR="00F00BC9" w:rsidRPr="00795235" w:rsidRDefault="00F00BC9" w:rsidP="00BD3B88">
      <w:pPr>
        <w:spacing w:line="360" w:lineRule="auto"/>
        <w:rPr>
          <w:rFonts w:ascii="Arial" w:hAnsi="Arial" w:cs="Arial"/>
          <w:b/>
        </w:rPr>
      </w:pPr>
      <w:r w:rsidRPr="00795235">
        <w:rPr>
          <w:rFonts w:ascii="Arial" w:hAnsi="Arial" w:cs="Arial"/>
          <w:b/>
        </w:rPr>
        <w:t>Kontakt Presse- und Öffentlichkeitsarbeit im DARC e. V.:</w:t>
      </w:r>
    </w:p>
    <w:p w:rsidR="00C87E04" w:rsidRPr="00795235" w:rsidRDefault="00795235" w:rsidP="00BD3B88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Stephanie C. Heine</w:t>
      </w:r>
      <w:r w:rsidR="00C87E04" w:rsidRPr="00795235">
        <w:rPr>
          <w:rFonts w:ascii="Arial" w:hAnsi="Arial" w:cs="Arial"/>
        </w:rPr>
        <w:t xml:space="preserve">, </w:t>
      </w:r>
      <w:r w:rsidR="00F00BC9" w:rsidRPr="00795235">
        <w:rPr>
          <w:rFonts w:ascii="Arial" w:hAnsi="Arial" w:cs="Arial"/>
        </w:rPr>
        <w:t>Lindenallee 4, 3</w:t>
      </w:r>
      <w:r w:rsidR="002D1120" w:rsidRPr="00795235">
        <w:rPr>
          <w:rFonts w:ascii="Arial" w:hAnsi="Arial" w:cs="Arial"/>
        </w:rPr>
        <w:t>4</w:t>
      </w:r>
      <w:r w:rsidR="00C87E04" w:rsidRPr="00795235">
        <w:rPr>
          <w:rFonts w:ascii="Arial" w:hAnsi="Arial" w:cs="Arial"/>
        </w:rPr>
        <w:t>225 Baunatal,</w:t>
      </w:r>
      <w:r w:rsidR="00CE6152" w:rsidRPr="00795235">
        <w:rPr>
          <w:rFonts w:ascii="Arial" w:hAnsi="Arial" w:cs="Arial"/>
        </w:rPr>
        <w:t xml:space="preserve"> </w:t>
      </w:r>
      <w:r w:rsidR="00C05075" w:rsidRPr="00795235">
        <w:rPr>
          <w:rFonts w:ascii="Arial" w:hAnsi="Arial" w:cs="Arial"/>
        </w:rPr>
        <w:br/>
      </w:r>
      <w:r w:rsidR="00C87E04" w:rsidRPr="00795235">
        <w:rPr>
          <w:rFonts w:ascii="Arial" w:hAnsi="Arial" w:cs="Arial"/>
        </w:rPr>
        <w:t>Tel</w:t>
      </w:r>
      <w:r w:rsidR="0075541D" w:rsidRPr="00795235">
        <w:rPr>
          <w:rFonts w:ascii="Arial" w:hAnsi="Arial" w:cs="Arial"/>
        </w:rPr>
        <w:t>.</w:t>
      </w:r>
      <w:r w:rsidR="00C87E04" w:rsidRPr="00795235">
        <w:rPr>
          <w:rFonts w:ascii="Arial" w:hAnsi="Arial" w:cs="Arial"/>
        </w:rPr>
        <w:t>: 0561 94988-0, E-Mai</w:t>
      </w:r>
      <w:r w:rsidR="00B9458C" w:rsidRPr="00795235">
        <w:rPr>
          <w:rFonts w:ascii="Arial" w:hAnsi="Arial" w:cs="Arial"/>
        </w:rPr>
        <w:t>l bitte an pressestelle@darc.de</w:t>
      </w:r>
    </w:p>
    <w:p w:rsidR="00C877E7" w:rsidRPr="00795235" w:rsidRDefault="006C7763" w:rsidP="00BD3B88">
      <w:pPr>
        <w:spacing w:before="120" w:line="360" w:lineRule="auto"/>
        <w:rPr>
          <w:sz w:val="20"/>
          <w:szCs w:val="20"/>
        </w:rPr>
      </w:pPr>
      <w:r w:rsidRPr="00795235">
        <w:rPr>
          <w:rFonts w:ascii="Arial" w:hAnsi="Arial" w:cs="Arial"/>
          <w:sz w:val="20"/>
          <w:szCs w:val="20"/>
        </w:rPr>
        <w:t>Als größter Verband von Funkamateuren in Deutschland hat der DARC e.V. rund 32.000 Mitglieder. Damit ist über die Hälfte der deutschen Funkamateure im Verein organisiert</w:t>
      </w:r>
      <w:r w:rsidR="00F61F65" w:rsidRPr="00795235">
        <w:rPr>
          <w:rFonts w:ascii="Arial" w:hAnsi="Arial" w:cs="Arial"/>
          <w:sz w:val="20"/>
          <w:szCs w:val="20"/>
        </w:rPr>
        <w:t xml:space="preserve">. Der </w:t>
      </w:r>
      <w:r w:rsidR="00795235" w:rsidRPr="00795235">
        <w:rPr>
          <w:rFonts w:ascii="Arial" w:hAnsi="Arial" w:cs="Arial"/>
          <w:sz w:val="20"/>
          <w:szCs w:val="20"/>
        </w:rPr>
        <w:t>DARC e.V. v</w:t>
      </w:r>
      <w:r w:rsidRPr="00795235">
        <w:rPr>
          <w:rFonts w:ascii="Arial" w:hAnsi="Arial" w:cs="Arial"/>
          <w:sz w:val="20"/>
          <w:szCs w:val="20"/>
        </w:rPr>
        <w:t>ertritt die Interessen der Funkamateure bundesweit und engagiert sich bei der Förderung des Amateurfunks auf allen Ebenen – auch international als Mitglied der International Amateur Radio Union (IARU).</w:t>
      </w:r>
      <w:r w:rsidR="00C07A35" w:rsidRPr="00795235">
        <w:rPr>
          <w:sz w:val="20"/>
          <w:szCs w:val="20"/>
        </w:rPr>
        <w:t xml:space="preserve"> </w:t>
      </w:r>
    </w:p>
    <w:sectPr w:rsidR="00C877E7" w:rsidRPr="00795235" w:rsidSect="00CE7C29">
      <w:headerReference w:type="default" r:id="rId8"/>
      <w:footerReference w:type="default" r:id="rId9"/>
      <w:pgSz w:w="11906" w:h="16838"/>
      <w:pgMar w:top="1418" w:right="31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75" w:rsidRDefault="00844575" w:rsidP="00F00BC9">
      <w:r>
        <w:separator/>
      </w:r>
    </w:p>
  </w:endnote>
  <w:endnote w:type="continuationSeparator" w:id="0">
    <w:p w:rsidR="00844575" w:rsidRDefault="00844575" w:rsidP="00F0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demann Book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38" w:rsidRDefault="00B22F38">
    <w:pPr>
      <w:pStyle w:val="Fuzeile"/>
    </w:pPr>
    <w:r w:rsidRPr="00271473">
      <w:rPr>
        <w:rFonts w:ascii="Arial" w:hAnsi="Arial" w:cs="Arial"/>
        <w:b/>
        <w:i/>
        <w:sz w:val="20"/>
        <w:szCs w:val="20"/>
      </w:rPr>
      <w:t xml:space="preserve">Informationen zum DARC finden Sie </w:t>
    </w:r>
    <w:r>
      <w:rPr>
        <w:rFonts w:ascii="Arial" w:hAnsi="Arial" w:cs="Arial"/>
        <w:b/>
        <w:i/>
        <w:sz w:val="20"/>
        <w:szCs w:val="20"/>
      </w:rPr>
      <w:t xml:space="preserve">auch </w:t>
    </w:r>
    <w:r w:rsidRPr="00271473">
      <w:rPr>
        <w:rFonts w:ascii="Arial" w:hAnsi="Arial" w:cs="Arial"/>
        <w:b/>
        <w:i/>
        <w:sz w:val="20"/>
        <w:szCs w:val="20"/>
      </w:rPr>
      <w:t xml:space="preserve">im Internet unter </w:t>
    </w:r>
    <w:hyperlink r:id="rId1" w:history="1">
      <w:r w:rsidRPr="00271473">
        <w:rPr>
          <w:rStyle w:val="Hyperlink"/>
          <w:rFonts w:ascii="Arial" w:hAnsi="Arial" w:cs="Arial"/>
          <w:b/>
          <w:i/>
          <w:sz w:val="20"/>
          <w:szCs w:val="20"/>
        </w:rPr>
        <w:t>www.darc.de</w:t>
      </w:r>
    </w:hyperlink>
    <w:r w:rsidRPr="00B77FE1">
      <w:rPr>
        <w:rFonts w:ascii="Arial" w:hAnsi="Arial" w:cs="Arial"/>
        <w:b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75" w:rsidRDefault="00844575" w:rsidP="00F00BC9">
      <w:r>
        <w:separator/>
      </w:r>
    </w:p>
  </w:footnote>
  <w:footnote w:type="continuationSeparator" w:id="0">
    <w:p w:rsidR="00844575" w:rsidRDefault="00844575" w:rsidP="00F0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C9" w:rsidRDefault="00F00BC9" w:rsidP="00F00BC9">
    <w:pPr>
      <w:pStyle w:val="Kopfzeile"/>
      <w:tabs>
        <w:tab w:val="clear" w:pos="9072"/>
        <w:tab w:val="right" w:pos="10348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PRESSEINFORMATION</w:t>
    </w:r>
  </w:p>
  <w:p w:rsidR="00F00BC9" w:rsidRDefault="00F00BC9" w:rsidP="00F00BC9">
    <w:pPr>
      <w:pStyle w:val="Kopfzeile"/>
      <w:rPr>
        <w:rFonts w:cs="Arial"/>
        <w:sz w:val="18"/>
      </w:rPr>
    </w:pPr>
  </w:p>
  <w:p w:rsidR="00F00BC9" w:rsidRDefault="008154A7" w:rsidP="00F00BC9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-255905</wp:posOffset>
          </wp:positionV>
          <wp:extent cx="1454150" cy="780415"/>
          <wp:effectExtent l="0" t="0" r="0" b="0"/>
          <wp:wrapNone/>
          <wp:docPr id="1" name="Bild 4" descr="darc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arc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0BC9" w:rsidRDefault="00F00BC9" w:rsidP="00F00BC9">
    <w:pPr>
      <w:pStyle w:val="Kopfzeil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Deutscher Amateur-Radio-Club e.V.</w:t>
    </w:r>
  </w:p>
  <w:p w:rsidR="00F00BC9" w:rsidRDefault="00F00BC9" w:rsidP="00F00BC9">
    <w:pPr>
      <w:pStyle w:val="Kopfzeile"/>
    </w:pPr>
    <w:r>
      <w:rPr>
        <w:rFonts w:ascii="Arial" w:hAnsi="Arial" w:cs="Arial"/>
        <w:sz w:val="16"/>
      </w:rPr>
      <w:t xml:space="preserve">Bundesverband für Amateurfunk in Deutschland </w:t>
    </w:r>
    <w:r>
      <w:rPr>
        <w:rFonts w:ascii="Symbol" w:eastAsia="Symbol" w:hAnsi="Symbol" w:cs="Symbol"/>
        <w:sz w:val="16"/>
      </w:rPr>
      <w:t></w:t>
    </w:r>
    <w:r>
      <w:rPr>
        <w:rFonts w:ascii="Arial" w:hAnsi="Arial" w:cs="Arial"/>
        <w:sz w:val="16"/>
      </w:rPr>
      <w:t xml:space="preserve"> Mitglied der „International Amateur Radio Union“</w:t>
    </w:r>
  </w:p>
  <w:p w:rsidR="00F00BC9" w:rsidRDefault="00F00BC9" w:rsidP="00F00BC9">
    <w:pPr>
      <w:pStyle w:val="Kopfzeile"/>
      <w:pBdr>
        <w:bottom w:val="single" w:sz="6" w:space="0" w:color="000000"/>
      </w:pBdr>
      <w:rPr>
        <w:rFonts w:cs="Arial"/>
        <w:sz w:val="16"/>
      </w:rPr>
    </w:pPr>
  </w:p>
  <w:p w:rsidR="00F00BC9" w:rsidRDefault="00F00B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78B"/>
    <w:multiLevelType w:val="hybridMultilevel"/>
    <w:tmpl w:val="877E9788"/>
    <w:lvl w:ilvl="0" w:tplc="06125992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" w15:restartNumberingAfterBreak="0">
    <w:nsid w:val="06981EC9"/>
    <w:multiLevelType w:val="hybridMultilevel"/>
    <w:tmpl w:val="A5809FAA"/>
    <w:lvl w:ilvl="0" w:tplc="048CDE02">
      <w:start w:val="17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07046010"/>
    <w:multiLevelType w:val="hybridMultilevel"/>
    <w:tmpl w:val="FD8EB728"/>
    <w:lvl w:ilvl="0" w:tplc="52587A9A">
      <w:start w:val="18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096345C6"/>
    <w:multiLevelType w:val="hybridMultilevel"/>
    <w:tmpl w:val="F4646C4C"/>
    <w:lvl w:ilvl="0" w:tplc="5D14567A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4" w15:restartNumberingAfterBreak="0">
    <w:nsid w:val="0D7F0634"/>
    <w:multiLevelType w:val="hybridMultilevel"/>
    <w:tmpl w:val="F380FE48"/>
    <w:lvl w:ilvl="0" w:tplc="CE2AA1AC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0F247B0D"/>
    <w:multiLevelType w:val="hybridMultilevel"/>
    <w:tmpl w:val="9AE85214"/>
    <w:lvl w:ilvl="0" w:tplc="F1168616">
      <w:start w:val="7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2CC3707"/>
    <w:multiLevelType w:val="hybridMultilevel"/>
    <w:tmpl w:val="8EE0D4AE"/>
    <w:lvl w:ilvl="0" w:tplc="73EEEBD2">
      <w:start w:val="8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286F5868"/>
    <w:multiLevelType w:val="hybridMultilevel"/>
    <w:tmpl w:val="C930E09C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86560"/>
    <w:multiLevelType w:val="hybridMultilevel"/>
    <w:tmpl w:val="5192A744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F592A"/>
    <w:multiLevelType w:val="hybridMultilevel"/>
    <w:tmpl w:val="A8869818"/>
    <w:lvl w:ilvl="0" w:tplc="ED569BAC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0" w15:restartNumberingAfterBreak="0">
    <w:nsid w:val="45A16E14"/>
    <w:multiLevelType w:val="hybridMultilevel"/>
    <w:tmpl w:val="7EBECFC6"/>
    <w:lvl w:ilvl="0" w:tplc="BA62B370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1" w15:restartNumberingAfterBreak="0">
    <w:nsid w:val="4AB8362F"/>
    <w:multiLevelType w:val="hybridMultilevel"/>
    <w:tmpl w:val="D88AC72A"/>
    <w:lvl w:ilvl="0" w:tplc="5E80EC88">
      <w:start w:val="16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2" w15:restartNumberingAfterBreak="0">
    <w:nsid w:val="4C146D22"/>
    <w:multiLevelType w:val="hybridMultilevel"/>
    <w:tmpl w:val="00DE92CE"/>
    <w:lvl w:ilvl="0" w:tplc="B508850E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3" w15:restartNumberingAfterBreak="0">
    <w:nsid w:val="50FD4DD7"/>
    <w:multiLevelType w:val="hybridMultilevel"/>
    <w:tmpl w:val="4B127E38"/>
    <w:lvl w:ilvl="0" w:tplc="0407000F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4" w15:restartNumberingAfterBreak="0">
    <w:nsid w:val="59C76E3D"/>
    <w:multiLevelType w:val="hybridMultilevel"/>
    <w:tmpl w:val="F142FAA2"/>
    <w:lvl w:ilvl="0" w:tplc="EBF8390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 w15:restartNumberingAfterBreak="0">
    <w:nsid w:val="60155141"/>
    <w:multiLevelType w:val="hybridMultilevel"/>
    <w:tmpl w:val="93E2B6F6"/>
    <w:lvl w:ilvl="0" w:tplc="E626DF9A">
      <w:start w:val="1"/>
      <w:numFmt w:val="decimal"/>
      <w:lvlText w:val="%1."/>
      <w:lvlJc w:val="left"/>
      <w:pPr>
        <w:ind w:left="61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825" w:hanging="360"/>
      </w:pPr>
    </w:lvl>
    <w:lvl w:ilvl="2" w:tplc="0407001B" w:tentative="1">
      <w:start w:val="1"/>
      <w:numFmt w:val="lowerRoman"/>
      <w:lvlText w:val="%3."/>
      <w:lvlJc w:val="right"/>
      <w:pPr>
        <w:ind w:left="7545" w:hanging="180"/>
      </w:pPr>
    </w:lvl>
    <w:lvl w:ilvl="3" w:tplc="0407000F" w:tentative="1">
      <w:start w:val="1"/>
      <w:numFmt w:val="decimal"/>
      <w:lvlText w:val="%4."/>
      <w:lvlJc w:val="left"/>
      <w:pPr>
        <w:ind w:left="8265" w:hanging="360"/>
      </w:pPr>
    </w:lvl>
    <w:lvl w:ilvl="4" w:tplc="04070019" w:tentative="1">
      <w:start w:val="1"/>
      <w:numFmt w:val="lowerLetter"/>
      <w:lvlText w:val="%5."/>
      <w:lvlJc w:val="left"/>
      <w:pPr>
        <w:ind w:left="8985" w:hanging="360"/>
      </w:pPr>
    </w:lvl>
    <w:lvl w:ilvl="5" w:tplc="0407001B" w:tentative="1">
      <w:start w:val="1"/>
      <w:numFmt w:val="lowerRoman"/>
      <w:lvlText w:val="%6."/>
      <w:lvlJc w:val="right"/>
      <w:pPr>
        <w:ind w:left="9705" w:hanging="180"/>
      </w:pPr>
    </w:lvl>
    <w:lvl w:ilvl="6" w:tplc="0407000F" w:tentative="1">
      <w:start w:val="1"/>
      <w:numFmt w:val="decimal"/>
      <w:lvlText w:val="%7."/>
      <w:lvlJc w:val="left"/>
      <w:pPr>
        <w:ind w:left="10425" w:hanging="360"/>
      </w:pPr>
    </w:lvl>
    <w:lvl w:ilvl="7" w:tplc="04070019" w:tentative="1">
      <w:start w:val="1"/>
      <w:numFmt w:val="lowerLetter"/>
      <w:lvlText w:val="%8."/>
      <w:lvlJc w:val="left"/>
      <w:pPr>
        <w:ind w:left="11145" w:hanging="360"/>
      </w:pPr>
    </w:lvl>
    <w:lvl w:ilvl="8" w:tplc="0407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16" w15:restartNumberingAfterBreak="0">
    <w:nsid w:val="62465401"/>
    <w:multiLevelType w:val="hybridMultilevel"/>
    <w:tmpl w:val="45B2413C"/>
    <w:lvl w:ilvl="0" w:tplc="F1F03E9C">
      <w:start w:val="9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7" w15:restartNumberingAfterBreak="0">
    <w:nsid w:val="63C07F0B"/>
    <w:multiLevelType w:val="hybridMultilevel"/>
    <w:tmpl w:val="6032E730"/>
    <w:lvl w:ilvl="0" w:tplc="0407000F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8" w15:restartNumberingAfterBreak="0">
    <w:nsid w:val="6D471460"/>
    <w:multiLevelType w:val="hybridMultilevel"/>
    <w:tmpl w:val="64324C2C"/>
    <w:lvl w:ilvl="0" w:tplc="6E401E4A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396" w:hanging="360"/>
      </w:pPr>
    </w:lvl>
    <w:lvl w:ilvl="2" w:tplc="0407001B" w:tentative="1">
      <w:start w:val="1"/>
      <w:numFmt w:val="lowerRoman"/>
      <w:lvlText w:val="%3."/>
      <w:lvlJc w:val="right"/>
      <w:pPr>
        <w:ind w:left="7116" w:hanging="180"/>
      </w:pPr>
    </w:lvl>
    <w:lvl w:ilvl="3" w:tplc="0407000F" w:tentative="1">
      <w:start w:val="1"/>
      <w:numFmt w:val="decimal"/>
      <w:lvlText w:val="%4."/>
      <w:lvlJc w:val="left"/>
      <w:pPr>
        <w:ind w:left="7836" w:hanging="360"/>
      </w:pPr>
    </w:lvl>
    <w:lvl w:ilvl="4" w:tplc="04070019" w:tentative="1">
      <w:start w:val="1"/>
      <w:numFmt w:val="lowerLetter"/>
      <w:lvlText w:val="%5."/>
      <w:lvlJc w:val="left"/>
      <w:pPr>
        <w:ind w:left="8556" w:hanging="360"/>
      </w:pPr>
    </w:lvl>
    <w:lvl w:ilvl="5" w:tplc="0407001B" w:tentative="1">
      <w:start w:val="1"/>
      <w:numFmt w:val="lowerRoman"/>
      <w:lvlText w:val="%6."/>
      <w:lvlJc w:val="right"/>
      <w:pPr>
        <w:ind w:left="9276" w:hanging="180"/>
      </w:pPr>
    </w:lvl>
    <w:lvl w:ilvl="6" w:tplc="0407000F" w:tentative="1">
      <w:start w:val="1"/>
      <w:numFmt w:val="decimal"/>
      <w:lvlText w:val="%7."/>
      <w:lvlJc w:val="left"/>
      <w:pPr>
        <w:ind w:left="9996" w:hanging="360"/>
      </w:pPr>
    </w:lvl>
    <w:lvl w:ilvl="7" w:tplc="04070019" w:tentative="1">
      <w:start w:val="1"/>
      <w:numFmt w:val="lowerLetter"/>
      <w:lvlText w:val="%8."/>
      <w:lvlJc w:val="left"/>
      <w:pPr>
        <w:ind w:left="10716" w:hanging="360"/>
      </w:pPr>
    </w:lvl>
    <w:lvl w:ilvl="8" w:tplc="0407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9" w15:restartNumberingAfterBreak="0">
    <w:nsid w:val="6F41672E"/>
    <w:multiLevelType w:val="hybridMultilevel"/>
    <w:tmpl w:val="DEBEBEFA"/>
    <w:lvl w:ilvl="0" w:tplc="09706952">
      <w:start w:val="2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0" w15:restartNumberingAfterBreak="0">
    <w:nsid w:val="7BF4234D"/>
    <w:multiLevelType w:val="hybridMultilevel"/>
    <w:tmpl w:val="61349D88"/>
    <w:lvl w:ilvl="0" w:tplc="68B6AB40">
      <w:start w:val="13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1" w15:restartNumberingAfterBreak="0">
    <w:nsid w:val="7C646287"/>
    <w:multiLevelType w:val="hybridMultilevel"/>
    <w:tmpl w:val="BD305F8C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8388E"/>
    <w:multiLevelType w:val="hybridMultilevel"/>
    <w:tmpl w:val="AE74442E"/>
    <w:lvl w:ilvl="0" w:tplc="F552EAB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13"/>
  </w:num>
  <w:num w:numId="6">
    <w:abstractNumId w:val="16"/>
  </w:num>
  <w:num w:numId="7">
    <w:abstractNumId w:val="12"/>
  </w:num>
  <w:num w:numId="8">
    <w:abstractNumId w:val="5"/>
  </w:num>
  <w:num w:numId="9">
    <w:abstractNumId w:val="20"/>
  </w:num>
  <w:num w:numId="10">
    <w:abstractNumId w:val="6"/>
  </w:num>
  <w:num w:numId="11">
    <w:abstractNumId w:val="11"/>
  </w:num>
  <w:num w:numId="12">
    <w:abstractNumId w:val="10"/>
  </w:num>
  <w:num w:numId="13">
    <w:abstractNumId w:val="19"/>
  </w:num>
  <w:num w:numId="14">
    <w:abstractNumId w:val="1"/>
  </w:num>
  <w:num w:numId="15">
    <w:abstractNumId w:val="17"/>
  </w:num>
  <w:num w:numId="16">
    <w:abstractNumId w:val="2"/>
  </w:num>
  <w:num w:numId="17">
    <w:abstractNumId w:val="4"/>
  </w:num>
  <w:num w:numId="18">
    <w:abstractNumId w:val="14"/>
  </w:num>
  <w:num w:numId="19">
    <w:abstractNumId w:val="18"/>
  </w:num>
  <w:num w:numId="20">
    <w:abstractNumId w:val="21"/>
  </w:num>
  <w:num w:numId="21">
    <w:abstractNumId w:val="8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A9"/>
    <w:rsid w:val="000057BC"/>
    <w:rsid w:val="00013F9F"/>
    <w:rsid w:val="00016592"/>
    <w:rsid w:val="00021C04"/>
    <w:rsid w:val="00022081"/>
    <w:rsid w:val="0002622D"/>
    <w:rsid w:val="00027EB4"/>
    <w:rsid w:val="00035967"/>
    <w:rsid w:val="00037090"/>
    <w:rsid w:val="0004028F"/>
    <w:rsid w:val="00044BF6"/>
    <w:rsid w:val="00045A8C"/>
    <w:rsid w:val="00047B44"/>
    <w:rsid w:val="00053EEA"/>
    <w:rsid w:val="00074984"/>
    <w:rsid w:val="00076649"/>
    <w:rsid w:val="0008567E"/>
    <w:rsid w:val="0008669C"/>
    <w:rsid w:val="00091CC3"/>
    <w:rsid w:val="000A4831"/>
    <w:rsid w:val="000A63D2"/>
    <w:rsid w:val="000C24FA"/>
    <w:rsid w:val="000C50C4"/>
    <w:rsid w:val="000D2F5E"/>
    <w:rsid w:val="000E7B97"/>
    <w:rsid w:val="000F0F93"/>
    <w:rsid w:val="000F4673"/>
    <w:rsid w:val="0010054C"/>
    <w:rsid w:val="0010790F"/>
    <w:rsid w:val="001101CA"/>
    <w:rsid w:val="001129EA"/>
    <w:rsid w:val="00113A0F"/>
    <w:rsid w:val="0011436A"/>
    <w:rsid w:val="0012120D"/>
    <w:rsid w:val="001216C2"/>
    <w:rsid w:val="0012259B"/>
    <w:rsid w:val="00124FB8"/>
    <w:rsid w:val="00142394"/>
    <w:rsid w:val="00146E0B"/>
    <w:rsid w:val="00152633"/>
    <w:rsid w:val="00162114"/>
    <w:rsid w:val="0016237A"/>
    <w:rsid w:val="001663CF"/>
    <w:rsid w:val="00166976"/>
    <w:rsid w:val="00173AFC"/>
    <w:rsid w:val="0018347E"/>
    <w:rsid w:val="00193DED"/>
    <w:rsid w:val="001A3E0A"/>
    <w:rsid w:val="001A5F67"/>
    <w:rsid w:val="001B3A9C"/>
    <w:rsid w:val="001C4DEE"/>
    <w:rsid w:val="001C5F6A"/>
    <w:rsid w:val="001C739F"/>
    <w:rsid w:val="001E463A"/>
    <w:rsid w:val="001F02DE"/>
    <w:rsid w:val="001F1A8F"/>
    <w:rsid w:val="001F1C2F"/>
    <w:rsid w:val="002027A3"/>
    <w:rsid w:val="00204493"/>
    <w:rsid w:val="00213B10"/>
    <w:rsid w:val="00214CF9"/>
    <w:rsid w:val="002215FE"/>
    <w:rsid w:val="00221E8F"/>
    <w:rsid w:val="0022287F"/>
    <w:rsid w:val="00230666"/>
    <w:rsid w:val="00233884"/>
    <w:rsid w:val="00234E6D"/>
    <w:rsid w:val="00240762"/>
    <w:rsid w:val="00244D49"/>
    <w:rsid w:val="00252C5E"/>
    <w:rsid w:val="0025506C"/>
    <w:rsid w:val="00262F6A"/>
    <w:rsid w:val="00265733"/>
    <w:rsid w:val="00266A14"/>
    <w:rsid w:val="00266BA4"/>
    <w:rsid w:val="00271473"/>
    <w:rsid w:val="00283129"/>
    <w:rsid w:val="002831DE"/>
    <w:rsid w:val="0028481C"/>
    <w:rsid w:val="002858B7"/>
    <w:rsid w:val="00290D5F"/>
    <w:rsid w:val="00290E79"/>
    <w:rsid w:val="00294EF7"/>
    <w:rsid w:val="00296521"/>
    <w:rsid w:val="00296DB4"/>
    <w:rsid w:val="002A1608"/>
    <w:rsid w:val="002A27B9"/>
    <w:rsid w:val="002A32C2"/>
    <w:rsid w:val="002A5C0F"/>
    <w:rsid w:val="002A61D1"/>
    <w:rsid w:val="002B28CD"/>
    <w:rsid w:val="002C04FB"/>
    <w:rsid w:val="002C13A9"/>
    <w:rsid w:val="002D1120"/>
    <w:rsid w:val="002D393F"/>
    <w:rsid w:val="002D663F"/>
    <w:rsid w:val="002E0825"/>
    <w:rsid w:val="002F1A61"/>
    <w:rsid w:val="002F1E6C"/>
    <w:rsid w:val="002F2A83"/>
    <w:rsid w:val="002F6487"/>
    <w:rsid w:val="002F705B"/>
    <w:rsid w:val="003008D6"/>
    <w:rsid w:val="003039EA"/>
    <w:rsid w:val="00303A26"/>
    <w:rsid w:val="00303FA8"/>
    <w:rsid w:val="00311AD3"/>
    <w:rsid w:val="00315C52"/>
    <w:rsid w:val="00331E1D"/>
    <w:rsid w:val="00333E05"/>
    <w:rsid w:val="00341879"/>
    <w:rsid w:val="00343807"/>
    <w:rsid w:val="0034558F"/>
    <w:rsid w:val="00352AF7"/>
    <w:rsid w:val="003549A0"/>
    <w:rsid w:val="003658DA"/>
    <w:rsid w:val="003709E4"/>
    <w:rsid w:val="0038334A"/>
    <w:rsid w:val="00385AAE"/>
    <w:rsid w:val="0038643E"/>
    <w:rsid w:val="00394D36"/>
    <w:rsid w:val="0039678A"/>
    <w:rsid w:val="003A37B2"/>
    <w:rsid w:val="003A3A82"/>
    <w:rsid w:val="003A4B7D"/>
    <w:rsid w:val="003A564B"/>
    <w:rsid w:val="003A7000"/>
    <w:rsid w:val="003B3649"/>
    <w:rsid w:val="003C4245"/>
    <w:rsid w:val="003C4C92"/>
    <w:rsid w:val="003C61D0"/>
    <w:rsid w:val="003C683D"/>
    <w:rsid w:val="003C7E86"/>
    <w:rsid w:val="003D0BB2"/>
    <w:rsid w:val="003E2C54"/>
    <w:rsid w:val="003E446C"/>
    <w:rsid w:val="003E4B36"/>
    <w:rsid w:val="003F2A60"/>
    <w:rsid w:val="003F68B5"/>
    <w:rsid w:val="0040256B"/>
    <w:rsid w:val="004104E0"/>
    <w:rsid w:val="00412CC5"/>
    <w:rsid w:val="00414E9E"/>
    <w:rsid w:val="00421FE8"/>
    <w:rsid w:val="00427627"/>
    <w:rsid w:val="004317A9"/>
    <w:rsid w:val="00431C71"/>
    <w:rsid w:val="00434CCF"/>
    <w:rsid w:val="00435776"/>
    <w:rsid w:val="00436C2F"/>
    <w:rsid w:val="00441CAE"/>
    <w:rsid w:val="004453ED"/>
    <w:rsid w:val="00447ADD"/>
    <w:rsid w:val="00447F69"/>
    <w:rsid w:val="004519DB"/>
    <w:rsid w:val="00453472"/>
    <w:rsid w:val="004539EB"/>
    <w:rsid w:val="00462063"/>
    <w:rsid w:val="004821A9"/>
    <w:rsid w:val="00490103"/>
    <w:rsid w:val="004930A7"/>
    <w:rsid w:val="004C04B7"/>
    <w:rsid w:val="004C0E5D"/>
    <w:rsid w:val="004C45D8"/>
    <w:rsid w:val="004C4C2E"/>
    <w:rsid w:val="004D4825"/>
    <w:rsid w:val="004D70B4"/>
    <w:rsid w:val="004E7806"/>
    <w:rsid w:val="005000DB"/>
    <w:rsid w:val="005031FD"/>
    <w:rsid w:val="005047E6"/>
    <w:rsid w:val="00512662"/>
    <w:rsid w:val="005173A4"/>
    <w:rsid w:val="00520C99"/>
    <w:rsid w:val="005228FD"/>
    <w:rsid w:val="00523BBB"/>
    <w:rsid w:val="00523F04"/>
    <w:rsid w:val="0053419C"/>
    <w:rsid w:val="005354AA"/>
    <w:rsid w:val="00535578"/>
    <w:rsid w:val="00536F62"/>
    <w:rsid w:val="005524DB"/>
    <w:rsid w:val="0056584C"/>
    <w:rsid w:val="00565E71"/>
    <w:rsid w:val="00570B84"/>
    <w:rsid w:val="00574C4C"/>
    <w:rsid w:val="005755A3"/>
    <w:rsid w:val="00576D7F"/>
    <w:rsid w:val="005773E5"/>
    <w:rsid w:val="00585833"/>
    <w:rsid w:val="005903EB"/>
    <w:rsid w:val="00590B1E"/>
    <w:rsid w:val="005A0339"/>
    <w:rsid w:val="005A4EE8"/>
    <w:rsid w:val="005A5581"/>
    <w:rsid w:val="005A7DB2"/>
    <w:rsid w:val="005B201E"/>
    <w:rsid w:val="005C0DF1"/>
    <w:rsid w:val="005C549C"/>
    <w:rsid w:val="005C57A5"/>
    <w:rsid w:val="005D19C5"/>
    <w:rsid w:val="005D7743"/>
    <w:rsid w:val="005F33CB"/>
    <w:rsid w:val="005F3E40"/>
    <w:rsid w:val="005F7C86"/>
    <w:rsid w:val="00606BD5"/>
    <w:rsid w:val="006137BA"/>
    <w:rsid w:val="006148C1"/>
    <w:rsid w:val="006237D2"/>
    <w:rsid w:val="00624085"/>
    <w:rsid w:val="00624BDF"/>
    <w:rsid w:val="0063259A"/>
    <w:rsid w:val="00644D89"/>
    <w:rsid w:val="00647F2B"/>
    <w:rsid w:val="00651349"/>
    <w:rsid w:val="00654413"/>
    <w:rsid w:val="00656998"/>
    <w:rsid w:val="00661646"/>
    <w:rsid w:val="00664CB1"/>
    <w:rsid w:val="00670E7B"/>
    <w:rsid w:val="006737B6"/>
    <w:rsid w:val="006764F1"/>
    <w:rsid w:val="00676E1A"/>
    <w:rsid w:val="0068065A"/>
    <w:rsid w:val="006959AA"/>
    <w:rsid w:val="00696C03"/>
    <w:rsid w:val="006A30BC"/>
    <w:rsid w:val="006A3DE1"/>
    <w:rsid w:val="006B1047"/>
    <w:rsid w:val="006B3DF0"/>
    <w:rsid w:val="006B4E0D"/>
    <w:rsid w:val="006C6586"/>
    <w:rsid w:val="006C7763"/>
    <w:rsid w:val="006D04A5"/>
    <w:rsid w:val="006D48B0"/>
    <w:rsid w:val="006D6DB9"/>
    <w:rsid w:val="006E364B"/>
    <w:rsid w:val="006E6CAF"/>
    <w:rsid w:val="006E7D0F"/>
    <w:rsid w:val="006F1EB6"/>
    <w:rsid w:val="006F2F3A"/>
    <w:rsid w:val="006F4F92"/>
    <w:rsid w:val="006F6CBE"/>
    <w:rsid w:val="00703E25"/>
    <w:rsid w:val="00703F49"/>
    <w:rsid w:val="00705793"/>
    <w:rsid w:val="00706770"/>
    <w:rsid w:val="00726C2C"/>
    <w:rsid w:val="00733862"/>
    <w:rsid w:val="0073538E"/>
    <w:rsid w:val="00753F1C"/>
    <w:rsid w:val="0075541D"/>
    <w:rsid w:val="007620BF"/>
    <w:rsid w:val="00763183"/>
    <w:rsid w:val="00772A83"/>
    <w:rsid w:val="00774175"/>
    <w:rsid w:val="00775C27"/>
    <w:rsid w:val="00786484"/>
    <w:rsid w:val="00791A1B"/>
    <w:rsid w:val="00795235"/>
    <w:rsid w:val="007A078E"/>
    <w:rsid w:val="007B4CBA"/>
    <w:rsid w:val="007B58AE"/>
    <w:rsid w:val="007C16C7"/>
    <w:rsid w:val="007C42B3"/>
    <w:rsid w:val="007C4A32"/>
    <w:rsid w:val="007C4EE5"/>
    <w:rsid w:val="007D1B8E"/>
    <w:rsid w:val="007D5CA9"/>
    <w:rsid w:val="007D5EDD"/>
    <w:rsid w:val="007D63D7"/>
    <w:rsid w:val="007D72DA"/>
    <w:rsid w:val="007E1452"/>
    <w:rsid w:val="007E26FF"/>
    <w:rsid w:val="007E7AC0"/>
    <w:rsid w:val="007F21C4"/>
    <w:rsid w:val="007F7451"/>
    <w:rsid w:val="00800BFF"/>
    <w:rsid w:val="00802A2F"/>
    <w:rsid w:val="00810F77"/>
    <w:rsid w:val="00814DE2"/>
    <w:rsid w:val="008154A7"/>
    <w:rsid w:val="00815F79"/>
    <w:rsid w:val="00831425"/>
    <w:rsid w:val="00831FDE"/>
    <w:rsid w:val="00833F67"/>
    <w:rsid w:val="008376E0"/>
    <w:rsid w:val="00844575"/>
    <w:rsid w:val="0085433D"/>
    <w:rsid w:val="008558A7"/>
    <w:rsid w:val="00855A8F"/>
    <w:rsid w:val="00860139"/>
    <w:rsid w:val="00873FF1"/>
    <w:rsid w:val="00880F59"/>
    <w:rsid w:val="00882325"/>
    <w:rsid w:val="008835AC"/>
    <w:rsid w:val="00883B03"/>
    <w:rsid w:val="00887A95"/>
    <w:rsid w:val="00891151"/>
    <w:rsid w:val="0089529A"/>
    <w:rsid w:val="008A1226"/>
    <w:rsid w:val="008A1B36"/>
    <w:rsid w:val="008A4427"/>
    <w:rsid w:val="008A7226"/>
    <w:rsid w:val="008B1766"/>
    <w:rsid w:val="008B3511"/>
    <w:rsid w:val="008C31F5"/>
    <w:rsid w:val="008D249D"/>
    <w:rsid w:val="008D2EA3"/>
    <w:rsid w:val="008D35EB"/>
    <w:rsid w:val="008E002F"/>
    <w:rsid w:val="008F0840"/>
    <w:rsid w:val="008F1231"/>
    <w:rsid w:val="008F5F15"/>
    <w:rsid w:val="00922CCC"/>
    <w:rsid w:val="009274BE"/>
    <w:rsid w:val="00931120"/>
    <w:rsid w:val="00934AB4"/>
    <w:rsid w:val="00937A05"/>
    <w:rsid w:val="00937BD2"/>
    <w:rsid w:val="00943FE8"/>
    <w:rsid w:val="00944EE0"/>
    <w:rsid w:val="00946B0A"/>
    <w:rsid w:val="0095194E"/>
    <w:rsid w:val="00960395"/>
    <w:rsid w:val="00963F54"/>
    <w:rsid w:val="00974DD5"/>
    <w:rsid w:val="00977799"/>
    <w:rsid w:val="00992D22"/>
    <w:rsid w:val="00993D9D"/>
    <w:rsid w:val="009A2B6B"/>
    <w:rsid w:val="009A7C8D"/>
    <w:rsid w:val="009C04AF"/>
    <w:rsid w:val="009C5E5E"/>
    <w:rsid w:val="009D34CC"/>
    <w:rsid w:val="009D7656"/>
    <w:rsid w:val="009E5E73"/>
    <w:rsid w:val="009E7D55"/>
    <w:rsid w:val="009F0F3B"/>
    <w:rsid w:val="009F166D"/>
    <w:rsid w:val="00A0251B"/>
    <w:rsid w:val="00A06835"/>
    <w:rsid w:val="00A06854"/>
    <w:rsid w:val="00A1622D"/>
    <w:rsid w:val="00A16A49"/>
    <w:rsid w:val="00A24BAF"/>
    <w:rsid w:val="00A2576D"/>
    <w:rsid w:val="00A326C6"/>
    <w:rsid w:val="00A35DE3"/>
    <w:rsid w:val="00A40583"/>
    <w:rsid w:val="00A4106A"/>
    <w:rsid w:val="00A447F9"/>
    <w:rsid w:val="00A4496D"/>
    <w:rsid w:val="00A46FC6"/>
    <w:rsid w:val="00A52038"/>
    <w:rsid w:val="00A5222F"/>
    <w:rsid w:val="00A55DEE"/>
    <w:rsid w:val="00A57F12"/>
    <w:rsid w:val="00A649F1"/>
    <w:rsid w:val="00A65A5E"/>
    <w:rsid w:val="00A6695B"/>
    <w:rsid w:val="00A66A3A"/>
    <w:rsid w:val="00A71FE4"/>
    <w:rsid w:val="00A81780"/>
    <w:rsid w:val="00A8195A"/>
    <w:rsid w:val="00A81D2B"/>
    <w:rsid w:val="00A95B1A"/>
    <w:rsid w:val="00A9644C"/>
    <w:rsid w:val="00AA0C51"/>
    <w:rsid w:val="00AA0D44"/>
    <w:rsid w:val="00AA17BB"/>
    <w:rsid w:val="00AB093B"/>
    <w:rsid w:val="00AB2471"/>
    <w:rsid w:val="00AB489F"/>
    <w:rsid w:val="00AC5FC2"/>
    <w:rsid w:val="00AD3452"/>
    <w:rsid w:val="00AD46FA"/>
    <w:rsid w:val="00AD7796"/>
    <w:rsid w:val="00AE10F4"/>
    <w:rsid w:val="00AE116D"/>
    <w:rsid w:val="00AE259B"/>
    <w:rsid w:val="00B00D86"/>
    <w:rsid w:val="00B01395"/>
    <w:rsid w:val="00B0195B"/>
    <w:rsid w:val="00B03F4C"/>
    <w:rsid w:val="00B17435"/>
    <w:rsid w:val="00B22F38"/>
    <w:rsid w:val="00B40D67"/>
    <w:rsid w:val="00B426A2"/>
    <w:rsid w:val="00B43A0F"/>
    <w:rsid w:val="00B4481A"/>
    <w:rsid w:val="00B51AD0"/>
    <w:rsid w:val="00B53827"/>
    <w:rsid w:val="00B54023"/>
    <w:rsid w:val="00B55553"/>
    <w:rsid w:val="00B63683"/>
    <w:rsid w:val="00B63E21"/>
    <w:rsid w:val="00B77FE1"/>
    <w:rsid w:val="00B84153"/>
    <w:rsid w:val="00B845EF"/>
    <w:rsid w:val="00B8501C"/>
    <w:rsid w:val="00B920B1"/>
    <w:rsid w:val="00B927AA"/>
    <w:rsid w:val="00B94017"/>
    <w:rsid w:val="00B9458C"/>
    <w:rsid w:val="00B94DB5"/>
    <w:rsid w:val="00B95EBA"/>
    <w:rsid w:val="00BA3FA5"/>
    <w:rsid w:val="00BB1957"/>
    <w:rsid w:val="00BC16E6"/>
    <w:rsid w:val="00BC2796"/>
    <w:rsid w:val="00BD3B88"/>
    <w:rsid w:val="00BE52BD"/>
    <w:rsid w:val="00BE612D"/>
    <w:rsid w:val="00BF1C09"/>
    <w:rsid w:val="00BF6836"/>
    <w:rsid w:val="00C00E9C"/>
    <w:rsid w:val="00C04F15"/>
    <w:rsid w:val="00C05075"/>
    <w:rsid w:val="00C07061"/>
    <w:rsid w:val="00C07A35"/>
    <w:rsid w:val="00C1548C"/>
    <w:rsid w:val="00C15589"/>
    <w:rsid w:val="00C16579"/>
    <w:rsid w:val="00C2035F"/>
    <w:rsid w:val="00C21A46"/>
    <w:rsid w:val="00C23980"/>
    <w:rsid w:val="00C24541"/>
    <w:rsid w:val="00C342B4"/>
    <w:rsid w:val="00C4759C"/>
    <w:rsid w:val="00C4771D"/>
    <w:rsid w:val="00C51FA5"/>
    <w:rsid w:val="00C565CA"/>
    <w:rsid w:val="00C6005F"/>
    <w:rsid w:val="00C618CA"/>
    <w:rsid w:val="00C84783"/>
    <w:rsid w:val="00C877E7"/>
    <w:rsid w:val="00C87E04"/>
    <w:rsid w:val="00C91483"/>
    <w:rsid w:val="00C96320"/>
    <w:rsid w:val="00CA0848"/>
    <w:rsid w:val="00CA11A8"/>
    <w:rsid w:val="00CA681A"/>
    <w:rsid w:val="00CA68D7"/>
    <w:rsid w:val="00CB1805"/>
    <w:rsid w:val="00CB2203"/>
    <w:rsid w:val="00CB3CBA"/>
    <w:rsid w:val="00CB7174"/>
    <w:rsid w:val="00CC6503"/>
    <w:rsid w:val="00CD1204"/>
    <w:rsid w:val="00CD12F1"/>
    <w:rsid w:val="00CD462A"/>
    <w:rsid w:val="00CD49B9"/>
    <w:rsid w:val="00CD5148"/>
    <w:rsid w:val="00CD6F35"/>
    <w:rsid w:val="00CE13B9"/>
    <w:rsid w:val="00CE6152"/>
    <w:rsid w:val="00CE70F0"/>
    <w:rsid w:val="00CE7C29"/>
    <w:rsid w:val="00CF0034"/>
    <w:rsid w:val="00CF190D"/>
    <w:rsid w:val="00CF618D"/>
    <w:rsid w:val="00D12759"/>
    <w:rsid w:val="00D166F4"/>
    <w:rsid w:val="00D17793"/>
    <w:rsid w:val="00D225EA"/>
    <w:rsid w:val="00D2429A"/>
    <w:rsid w:val="00D329C1"/>
    <w:rsid w:val="00D33219"/>
    <w:rsid w:val="00D37D85"/>
    <w:rsid w:val="00D37EE1"/>
    <w:rsid w:val="00D51967"/>
    <w:rsid w:val="00D57436"/>
    <w:rsid w:val="00D740CD"/>
    <w:rsid w:val="00D745E4"/>
    <w:rsid w:val="00D77374"/>
    <w:rsid w:val="00D81039"/>
    <w:rsid w:val="00D84B27"/>
    <w:rsid w:val="00D87BE2"/>
    <w:rsid w:val="00D936B9"/>
    <w:rsid w:val="00D950DE"/>
    <w:rsid w:val="00D95D97"/>
    <w:rsid w:val="00D95E0E"/>
    <w:rsid w:val="00D96397"/>
    <w:rsid w:val="00D96E56"/>
    <w:rsid w:val="00DA4076"/>
    <w:rsid w:val="00DA42B5"/>
    <w:rsid w:val="00DA53F7"/>
    <w:rsid w:val="00DB7E32"/>
    <w:rsid w:val="00DC18BA"/>
    <w:rsid w:val="00DD331C"/>
    <w:rsid w:val="00DD4A5B"/>
    <w:rsid w:val="00DE1FEF"/>
    <w:rsid w:val="00DE3DBE"/>
    <w:rsid w:val="00DE628B"/>
    <w:rsid w:val="00DF49D5"/>
    <w:rsid w:val="00DF6DD7"/>
    <w:rsid w:val="00E01DBF"/>
    <w:rsid w:val="00E02354"/>
    <w:rsid w:val="00E04B4D"/>
    <w:rsid w:val="00E1006F"/>
    <w:rsid w:val="00E13322"/>
    <w:rsid w:val="00E177CB"/>
    <w:rsid w:val="00E20884"/>
    <w:rsid w:val="00E265A5"/>
    <w:rsid w:val="00E26AC6"/>
    <w:rsid w:val="00E3071D"/>
    <w:rsid w:val="00E313B8"/>
    <w:rsid w:val="00E36CB6"/>
    <w:rsid w:val="00E3713E"/>
    <w:rsid w:val="00E37F8E"/>
    <w:rsid w:val="00E46057"/>
    <w:rsid w:val="00E463D1"/>
    <w:rsid w:val="00E46F5C"/>
    <w:rsid w:val="00E50A88"/>
    <w:rsid w:val="00E53789"/>
    <w:rsid w:val="00E54FC9"/>
    <w:rsid w:val="00E559C2"/>
    <w:rsid w:val="00E56E41"/>
    <w:rsid w:val="00E57C4D"/>
    <w:rsid w:val="00E73ADD"/>
    <w:rsid w:val="00E7635C"/>
    <w:rsid w:val="00E772C1"/>
    <w:rsid w:val="00E81118"/>
    <w:rsid w:val="00E85677"/>
    <w:rsid w:val="00EA5E6E"/>
    <w:rsid w:val="00EB14E8"/>
    <w:rsid w:val="00EC025B"/>
    <w:rsid w:val="00EC45F2"/>
    <w:rsid w:val="00ED0E93"/>
    <w:rsid w:val="00EE16B8"/>
    <w:rsid w:val="00EF2A5F"/>
    <w:rsid w:val="00EF3F27"/>
    <w:rsid w:val="00EF4F33"/>
    <w:rsid w:val="00F00BC9"/>
    <w:rsid w:val="00F00D2C"/>
    <w:rsid w:val="00F01187"/>
    <w:rsid w:val="00F01362"/>
    <w:rsid w:val="00F028E5"/>
    <w:rsid w:val="00F06345"/>
    <w:rsid w:val="00F11885"/>
    <w:rsid w:val="00F11C22"/>
    <w:rsid w:val="00F179F6"/>
    <w:rsid w:val="00F2729E"/>
    <w:rsid w:val="00F308E2"/>
    <w:rsid w:val="00F328E0"/>
    <w:rsid w:val="00F4375C"/>
    <w:rsid w:val="00F477B7"/>
    <w:rsid w:val="00F5705C"/>
    <w:rsid w:val="00F61F65"/>
    <w:rsid w:val="00F63EB9"/>
    <w:rsid w:val="00F65AC9"/>
    <w:rsid w:val="00F7272A"/>
    <w:rsid w:val="00F86370"/>
    <w:rsid w:val="00F91972"/>
    <w:rsid w:val="00F94D64"/>
    <w:rsid w:val="00F953CA"/>
    <w:rsid w:val="00F97130"/>
    <w:rsid w:val="00FA57F4"/>
    <w:rsid w:val="00FB1003"/>
    <w:rsid w:val="00FC1C98"/>
    <w:rsid w:val="00FC1DFE"/>
    <w:rsid w:val="00FC2ED3"/>
    <w:rsid w:val="00FC5D3C"/>
    <w:rsid w:val="00FC77BC"/>
    <w:rsid w:val="00FE35D0"/>
    <w:rsid w:val="00FE6397"/>
    <w:rsid w:val="00FE6413"/>
    <w:rsid w:val="00FF3A7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ED3521E-4566-4A8D-B7A7-D9524697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998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0B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BC9"/>
  </w:style>
  <w:style w:type="paragraph" w:styleId="Fuzeile">
    <w:name w:val="footer"/>
    <w:basedOn w:val="Standard"/>
    <w:link w:val="FuzeileZchn"/>
    <w:uiPriority w:val="99"/>
    <w:unhideWhenUsed/>
    <w:rsid w:val="00F00B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B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0B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0BC9"/>
    <w:rPr>
      <w:color w:val="0000FF"/>
      <w:u w:val="single"/>
    </w:rPr>
  </w:style>
  <w:style w:type="paragraph" w:customStyle="1" w:styleId="Flietext">
    <w:name w:val="Fließtext"/>
    <w:basedOn w:val="Standard"/>
    <w:uiPriority w:val="99"/>
    <w:rsid w:val="000F0F9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Weidemann Book" w:hAnsi="Weidemann Book" w:cs="Weidemann Book"/>
      <w:color w:val="000000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77E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877E7"/>
    <w:rPr>
      <w:lang w:eastAsia="en-US"/>
    </w:rPr>
  </w:style>
  <w:style w:type="character" w:styleId="Funotenzeichen">
    <w:name w:val="footnote reference"/>
    <w:uiPriority w:val="99"/>
    <w:semiHidden/>
    <w:unhideWhenUsed/>
    <w:rsid w:val="00C877E7"/>
    <w:rPr>
      <w:vertAlign w:val="superscript"/>
    </w:rPr>
  </w:style>
  <w:style w:type="character" w:customStyle="1" w:styleId="cite">
    <w:name w:val="cite"/>
    <w:rsid w:val="006959AA"/>
  </w:style>
  <w:style w:type="character" w:customStyle="1" w:styleId="abrufdatum">
    <w:name w:val="abrufdatum"/>
    <w:rsid w:val="0069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Voigt\Anwendungsdaten\Microsoft\Templates\Vorlage-Presse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CA421-43A0-48C9-8C9A-CDF5AA6D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Vorlage-Pressemeldung.dot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DARC Verlag GmbH</Company>
  <LinksUpToDate>false</LinksUpToDate>
  <CharactersWithSpaces>1725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http://www.darc.de/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C. Heine Notebook</dc:creator>
  <cp:lastModifiedBy>Stephanie C. Heine (DARC e. V.)</cp:lastModifiedBy>
  <cp:revision>9</cp:revision>
  <cp:lastPrinted>2023-03-29T12:04:00Z</cp:lastPrinted>
  <dcterms:created xsi:type="dcterms:W3CDTF">2023-03-29T08:01:00Z</dcterms:created>
  <dcterms:modified xsi:type="dcterms:W3CDTF">2023-03-29T12:07:00Z</dcterms:modified>
</cp:coreProperties>
</file>