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D" w:rsidRPr="00AA0D44" w:rsidRDefault="0082756D" w:rsidP="008D35EB">
      <w:pPr>
        <w:ind w:left="5664"/>
        <w:jc w:val="both"/>
      </w:pPr>
      <w:r>
        <w:t>2. Febru</w:t>
      </w:r>
      <w:r w:rsidR="00E37F8E">
        <w:t>ar</w:t>
      </w:r>
      <w:r w:rsidR="00523F04">
        <w:t xml:space="preserve"> </w:t>
      </w:r>
      <w:r w:rsidR="00E37F8E">
        <w:t>2023</w:t>
      </w:r>
      <w:r w:rsidR="0012259B">
        <w:t xml:space="preserve"> </w:t>
      </w:r>
    </w:p>
    <w:p w:rsidR="00AB489F" w:rsidRDefault="00AB489F" w:rsidP="00E85677">
      <w:pPr>
        <w:spacing w:line="360" w:lineRule="auto"/>
        <w:rPr>
          <w:rFonts w:ascii="Arial" w:hAnsi="Arial" w:cs="Arial"/>
          <w:b/>
          <w:sz w:val="28"/>
          <w:szCs w:val="28"/>
        </w:rPr>
      </w:pPr>
    </w:p>
    <w:p w:rsidR="004C04B7" w:rsidRDefault="0082756D" w:rsidP="00E85677">
      <w:pPr>
        <w:spacing w:line="360" w:lineRule="auto"/>
        <w:rPr>
          <w:rFonts w:ascii="Arial" w:hAnsi="Arial" w:cs="Arial"/>
          <w:b/>
          <w:sz w:val="28"/>
          <w:szCs w:val="28"/>
        </w:rPr>
      </w:pPr>
      <w:r w:rsidRPr="0082756D">
        <w:rPr>
          <w:rFonts w:ascii="Arial" w:hAnsi="Arial" w:cs="Arial"/>
          <w:b/>
          <w:sz w:val="28"/>
          <w:szCs w:val="28"/>
        </w:rPr>
        <w:t xml:space="preserve">Wechsel in der </w:t>
      </w:r>
      <w:r>
        <w:rPr>
          <w:rFonts w:ascii="Arial" w:hAnsi="Arial" w:cs="Arial"/>
          <w:b/>
          <w:sz w:val="28"/>
          <w:szCs w:val="28"/>
        </w:rPr>
        <w:t>DARC-</w:t>
      </w:r>
      <w:r w:rsidRPr="0082756D">
        <w:rPr>
          <w:rFonts w:ascii="Arial" w:hAnsi="Arial" w:cs="Arial"/>
          <w:b/>
          <w:sz w:val="28"/>
          <w:szCs w:val="28"/>
        </w:rPr>
        <w:t>Geschäftsführung</w:t>
      </w:r>
      <w:r w:rsidR="0025506C" w:rsidRPr="0025506C">
        <w:rPr>
          <w:rFonts w:ascii="Arial" w:hAnsi="Arial" w:cs="Arial"/>
          <w:b/>
          <w:sz w:val="28"/>
          <w:szCs w:val="28"/>
        </w:rPr>
        <w:t xml:space="preserve"> </w:t>
      </w:r>
    </w:p>
    <w:p w:rsidR="009D7656" w:rsidRDefault="0082756D" w:rsidP="00E85677">
      <w:pPr>
        <w:spacing w:line="360" w:lineRule="auto"/>
        <w:rPr>
          <w:rFonts w:ascii="Arial" w:hAnsi="Arial" w:cs="Arial"/>
        </w:rPr>
      </w:pPr>
      <w:r>
        <w:rPr>
          <w:rFonts w:ascii="Arial" w:hAnsi="Arial" w:cs="Arial"/>
        </w:rPr>
        <w:t>Vorstand übernimmt Vereinsführung</w:t>
      </w:r>
    </w:p>
    <w:p w:rsidR="0025506C" w:rsidRPr="009D7656" w:rsidRDefault="0025506C" w:rsidP="00E85677">
      <w:pPr>
        <w:spacing w:line="360" w:lineRule="auto"/>
        <w:rPr>
          <w:rFonts w:ascii="Arial" w:hAnsi="Arial" w:cs="Arial"/>
        </w:rPr>
      </w:pPr>
    </w:p>
    <w:p w:rsidR="0082756D" w:rsidRDefault="0082756D" w:rsidP="0082756D">
      <w:pPr>
        <w:spacing w:line="360" w:lineRule="auto"/>
        <w:jc w:val="both"/>
        <w:rPr>
          <w:rFonts w:ascii="Arial" w:hAnsi="Arial" w:cs="Arial"/>
          <w:b/>
        </w:rPr>
      </w:pPr>
      <w:r w:rsidRPr="0082756D">
        <w:rPr>
          <w:rFonts w:ascii="Arial" w:hAnsi="Arial" w:cs="Arial"/>
          <w:b/>
        </w:rPr>
        <w:t xml:space="preserve">Jens Hergert, Geschäftsführer des Deutschen Amateur-Radio-Club </w:t>
      </w:r>
      <w:r>
        <w:rPr>
          <w:rFonts w:ascii="Arial" w:hAnsi="Arial" w:cs="Arial"/>
          <w:b/>
        </w:rPr>
        <w:t xml:space="preserve">(DARC) </w:t>
      </w:r>
      <w:r w:rsidRPr="0082756D">
        <w:rPr>
          <w:rFonts w:ascii="Arial" w:hAnsi="Arial" w:cs="Arial"/>
          <w:b/>
        </w:rPr>
        <w:t xml:space="preserve">e.V., hat den Verein Anfang Februar 2023 auf eigenen Wunsch verlassen. Nach 15 erfolgreichen Jahren will Hergert sich neuen beruflichen Herausforderungen stellen. Um einen reibungslosen Übergang zu gestalten, wird der DARC-Vorstand nun bis auf </w:t>
      </w:r>
      <w:proofErr w:type="gramStart"/>
      <w:r w:rsidRPr="0082756D">
        <w:rPr>
          <w:rFonts w:ascii="Arial" w:hAnsi="Arial" w:cs="Arial"/>
          <w:b/>
        </w:rPr>
        <w:t>Weiteres</w:t>
      </w:r>
      <w:proofErr w:type="gramEnd"/>
      <w:r w:rsidRPr="0082756D">
        <w:rPr>
          <w:rFonts w:ascii="Arial" w:hAnsi="Arial" w:cs="Arial"/>
          <w:b/>
        </w:rPr>
        <w:t xml:space="preserve"> die Geschäftsführung des Vereins und dessen Ge</w:t>
      </w:r>
      <w:r>
        <w:rPr>
          <w:rFonts w:ascii="Arial" w:hAnsi="Arial" w:cs="Arial"/>
          <w:b/>
        </w:rPr>
        <w:t>sellschaften allein übernehmen.</w:t>
      </w:r>
    </w:p>
    <w:p w:rsidR="008E002F" w:rsidRDefault="008E002F" w:rsidP="00FC2ED3">
      <w:pPr>
        <w:spacing w:line="360" w:lineRule="auto"/>
        <w:jc w:val="both"/>
        <w:rPr>
          <w:rFonts w:ascii="Arial" w:hAnsi="Arial" w:cs="Arial"/>
        </w:rPr>
      </w:pPr>
    </w:p>
    <w:p w:rsidR="0082756D" w:rsidRPr="0082756D" w:rsidRDefault="0082756D" w:rsidP="0082756D">
      <w:pPr>
        <w:spacing w:line="360" w:lineRule="auto"/>
        <w:jc w:val="both"/>
        <w:rPr>
          <w:rFonts w:ascii="Arial" w:hAnsi="Arial" w:cs="Arial"/>
        </w:rPr>
      </w:pPr>
      <w:r w:rsidRPr="0082756D">
        <w:rPr>
          <w:rFonts w:ascii="Arial" w:hAnsi="Arial" w:cs="Arial"/>
        </w:rPr>
        <w:t>„Jens Hergert hat in den vergangenen Jahren mit großer Einsatzbereitschaft und taktischem Geschick den DARC mit seinen Gesellschaften vorangebracht und so manche schwierige Situation hervorragend gemeistert. Sein Ausscheiden aus unserem Verband bedauere ich sehr, besonders auch für die vielen ehrenamtlichen Funktionäre im Verein“, sagt Christian Entsfellner, Vorsitzender des DARC e.V.</w:t>
      </w:r>
    </w:p>
    <w:p w:rsidR="00B927AA" w:rsidRPr="00B920B1" w:rsidRDefault="0082756D" w:rsidP="0082756D">
      <w:pPr>
        <w:spacing w:line="360" w:lineRule="auto"/>
        <w:jc w:val="both"/>
        <w:rPr>
          <w:rFonts w:ascii="Arial" w:hAnsi="Arial" w:cs="Arial"/>
        </w:rPr>
      </w:pPr>
      <w:r>
        <w:rPr>
          <w:rFonts w:ascii="Arial" w:hAnsi="Arial" w:cs="Arial"/>
        </w:rPr>
        <w:t>Wir danken Jens</w:t>
      </w:r>
      <w:r w:rsidRPr="0082756D">
        <w:rPr>
          <w:rFonts w:ascii="Arial" w:hAnsi="Arial" w:cs="Arial"/>
        </w:rPr>
        <w:t xml:space="preserve"> Hergert für seine Arbeit und sein Engagement für den DARC e.V. und wünschen ihm für seine persönliche und berufliche Zukunft alles Gute.</w:t>
      </w:r>
      <w:r w:rsidR="004C4C2E" w:rsidRPr="00B920B1">
        <w:rPr>
          <w:rFonts w:ascii="Arial" w:hAnsi="Arial" w:cs="Arial"/>
        </w:rPr>
        <w:t xml:space="preserve"> </w:t>
      </w:r>
    </w:p>
    <w:p w:rsidR="00B927AA" w:rsidRDefault="00B927AA" w:rsidP="00E85677">
      <w:pPr>
        <w:spacing w:line="360" w:lineRule="auto"/>
        <w:jc w:val="both"/>
        <w:rPr>
          <w:rFonts w:ascii="Arial" w:hAnsi="Arial" w:cs="Arial"/>
        </w:rPr>
      </w:pPr>
    </w:p>
    <w:p w:rsidR="00E37F8E" w:rsidRPr="00E57C4D" w:rsidRDefault="00E37F8E" w:rsidP="00E85677">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5B3195" w:rsidP="00E85677">
      <w:pPr>
        <w:spacing w:before="120" w:line="360" w:lineRule="auto"/>
        <w:jc w:val="both"/>
      </w:pPr>
      <w:r w:rsidRPr="006D48B0">
        <w:rPr>
          <w:rFonts w:ascii="Arial" w:hAnsi="Arial" w:cs="Arial"/>
        </w:rPr>
        <w:t>Als größter Verband von Funkamateuren in De</w:t>
      </w:r>
      <w:r>
        <w:rPr>
          <w:rFonts w:ascii="Arial" w:hAnsi="Arial" w:cs="Arial"/>
        </w:rPr>
        <w:t>utschland hat der DARC e.V. rund 32.000</w:t>
      </w:r>
      <w:r w:rsidRPr="006D48B0">
        <w:rPr>
          <w:rFonts w:ascii="Arial" w:hAnsi="Arial" w:cs="Arial"/>
        </w:rPr>
        <w:t xml:space="preserve"> Mitglieder. Damit ist über die Hälfte der deutschen Funkamateure im Verein organisiert, vertritt </w:t>
      </w:r>
      <w:bookmarkStart w:id="0" w:name="_GoBack"/>
      <w:bookmarkEnd w:id="0"/>
      <w:r w:rsidRPr="006D48B0">
        <w:rPr>
          <w:rFonts w:ascii="Arial" w:hAnsi="Arial" w:cs="Arial"/>
        </w:rPr>
        <w:t>die Interessen der Funkamateure bundesweit und engagiert sich bei der Förderung des Amateurfunks auf allen Ebenen – auch international als Mitglied der International Amateur Radio Union (IARU).</w:t>
      </w:r>
      <w:r w:rsidRPr="00C07A35">
        <w:t xml:space="preserve"> </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A" w:rsidRDefault="00A95B1A" w:rsidP="00F00BC9">
      <w:r>
        <w:separator/>
      </w:r>
    </w:p>
  </w:endnote>
  <w:endnote w:type="continuationSeparator" w:id="0">
    <w:p w:rsidR="00A95B1A" w:rsidRDefault="00A95B1A"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A" w:rsidRDefault="00A95B1A" w:rsidP="00F00BC9">
      <w:r>
        <w:separator/>
      </w:r>
    </w:p>
  </w:footnote>
  <w:footnote w:type="continuationSeparator" w:id="0">
    <w:p w:rsidR="00A95B1A" w:rsidRDefault="00A95B1A"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54A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0"/>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D8388E"/>
    <w:multiLevelType w:val="hybridMultilevel"/>
    <w:tmpl w:val="AE74442E"/>
    <w:lvl w:ilvl="0" w:tplc="F552EABC">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76649"/>
    <w:rsid w:val="0008567E"/>
    <w:rsid w:val="0008669C"/>
    <w:rsid w:val="00091CC3"/>
    <w:rsid w:val="000A4831"/>
    <w:rsid w:val="000A63D2"/>
    <w:rsid w:val="000C24FA"/>
    <w:rsid w:val="000C50C4"/>
    <w:rsid w:val="000D2F5E"/>
    <w:rsid w:val="000E7B97"/>
    <w:rsid w:val="000F0F93"/>
    <w:rsid w:val="000F4673"/>
    <w:rsid w:val="0010054C"/>
    <w:rsid w:val="0010790F"/>
    <w:rsid w:val="001101CA"/>
    <w:rsid w:val="001129EA"/>
    <w:rsid w:val="00113A0F"/>
    <w:rsid w:val="0011436A"/>
    <w:rsid w:val="0012120D"/>
    <w:rsid w:val="001216C2"/>
    <w:rsid w:val="0012259B"/>
    <w:rsid w:val="00124FB8"/>
    <w:rsid w:val="00142394"/>
    <w:rsid w:val="00152633"/>
    <w:rsid w:val="0016237A"/>
    <w:rsid w:val="001663CF"/>
    <w:rsid w:val="00166976"/>
    <w:rsid w:val="0018347E"/>
    <w:rsid w:val="00193DED"/>
    <w:rsid w:val="001A3E0A"/>
    <w:rsid w:val="001A5F67"/>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E6D"/>
    <w:rsid w:val="00240762"/>
    <w:rsid w:val="00244D49"/>
    <w:rsid w:val="00252C5E"/>
    <w:rsid w:val="0025506C"/>
    <w:rsid w:val="00262F6A"/>
    <w:rsid w:val="00265733"/>
    <w:rsid w:val="00266A14"/>
    <w:rsid w:val="00266BA4"/>
    <w:rsid w:val="00271473"/>
    <w:rsid w:val="002831DE"/>
    <w:rsid w:val="0028481C"/>
    <w:rsid w:val="002858B7"/>
    <w:rsid w:val="00290D5F"/>
    <w:rsid w:val="00290E79"/>
    <w:rsid w:val="00294EF7"/>
    <w:rsid w:val="00296521"/>
    <w:rsid w:val="00296DB4"/>
    <w:rsid w:val="002A27B9"/>
    <w:rsid w:val="002A32C2"/>
    <w:rsid w:val="002A5C0F"/>
    <w:rsid w:val="002A61D1"/>
    <w:rsid w:val="002B28CD"/>
    <w:rsid w:val="002C04FB"/>
    <w:rsid w:val="002C13A9"/>
    <w:rsid w:val="002D1120"/>
    <w:rsid w:val="002D393F"/>
    <w:rsid w:val="002D663F"/>
    <w:rsid w:val="002E0825"/>
    <w:rsid w:val="002F1A61"/>
    <w:rsid w:val="002F1E6C"/>
    <w:rsid w:val="002F2A83"/>
    <w:rsid w:val="002F6487"/>
    <w:rsid w:val="002F705B"/>
    <w:rsid w:val="003008D6"/>
    <w:rsid w:val="003039EA"/>
    <w:rsid w:val="00303A26"/>
    <w:rsid w:val="00303FA8"/>
    <w:rsid w:val="00311AD3"/>
    <w:rsid w:val="00315C52"/>
    <w:rsid w:val="00331E1D"/>
    <w:rsid w:val="00333E05"/>
    <w:rsid w:val="00341879"/>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F2A60"/>
    <w:rsid w:val="003F68B5"/>
    <w:rsid w:val="00412CC5"/>
    <w:rsid w:val="00414E9E"/>
    <w:rsid w:val="00421FE8"/>
    <w:rsid w:val="00427627"/>
    <w:rsid w:val="004317A9"/>
    <w:rsid w:val="00431C71"/>
    <w:rsid w:val="00434CCF"/>
    <w:rsid w:val="00435776"/>
    <w:rsid w:val="00436C2F"/>
    <w:rsid w:val="00441CAE"/>
    <w:rsid w:val="004453ED"/>
    <w:rsid w:val="00447ADD"/>
    <w:rsid w:val="00447F69"/>
    <w:rsid w:val="004519DB"/>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BBB"/>
    <w:rsid w:val="00523F04"/>
    <w:rsid w:val="0053419C"/>
    <w:rsid w:val="005354AA"/>
    <w:rsid w:val="00535578"/>
    <w:rsid w:val="00536F62"/>
    <w:rsid w:val="0056584C"/>
    <w:rsid w:val="00565E71"/>
    <w:rsid w:val="00570B84"/>
    <w:rsid w:val="00574C4C"/>
    <w:rsid w:val="005755A3"/>
    <w:rsid w:val="00576D7F"/>
    <w:rsid w:val="005773E5"/>
    <w:rsid w:val="005903EB"/>
    <w:rsid w:val="00590B1E"/>
    <w:rsid w:val="005A0339"/>
    <w:rsid w:val="005A4EE8"/>
    <w:rsid w:val="005A5581"/>
    <w:rsid w:val="005A7DB2"/>
    <w:rsid w:val="005B201E"/>
    <w:rsid w:val="005B3195"/>
    <w:rsid w:val="005C0DF1"/>
    <w:rsid w:val="005C549C"/>
    <w:rsid w:val="005C57A5"/>
    <w:rsid w:val="005D19C5"/>
    <w:rsid w:val="005D7743"/>
    <w:rsid w:val="005F33CB"/>
    <w:rsid w:val="005F3E40"/>
    <w:rsid w:val="005F7C86"/>
    <w:rsid w:val="00606BD5"/>
    <w:rsid w:val="006137BA"/>
    <w:rsid w:val="006148C1"/>
    <w:rsid w:val="006237D2"/>
    <w:rsid w:val="00624085"/>
    <w:rsid w:val="0063259A"/>
    <w:rsid w:val="00644D89"/>
    <w:rsid w:val="00647F2B"/>
    <w:rsid w:val="00651349"/>
    <w:rsid w:val="00654413"/>
    <w:rsid w:val="00656998"/>
    <w:rsid w:val="00661646"/>
    <w:rsid w:val="00664CB1"/>
    <w:rsid w:val="00670E7B"/>
    <w:rsid w:val="006737B6"/>
    <w:rsid w:val="00676E1A"/>
    <w:rsid w:val="0068065A"/>
    <w:rsid w:val="006959AA"/>
    <w:rsid w:val="00696C03"/>
    <w:rsid w:val="006A30BC"/>
    <w:rsid w:val="006A3DE1"/>
    <w:rsid w:val="006B1047"/>
    <w:rsid w:val="006B3DF0"/>
    <w:rsid w:val="006B4E0D"/>
    <w:rsid w:val="006C6586"/>
    <w:rsid w:val="006D04A5"/>
    <w:rsid w:val="006D48B0"/>
    <w:rsid w:val="006D6DB9"/>
    <w:rsid w:val="006E6CAF"/>
    <w:rsid w:val="006E7D0F"/>
    <w:rsid w:val="006F1EB6"/>
    <w:rsid w:val="006F2F3A"/>
    <w:rsid w:val="006F4F92"/>
    <w:rsid w:val="006F6CBE"/>
    <w:rsid w:val="00703E25"/>
    <w:rsid w:val="00703F49"/>
    <w:rsid w:val="00705793"/>
    <w:rsid w:val="00706770"/>
    <w:rsid w:val="00726C2C"/>
    <w:rsid w:val="0073538E"/>
    <w:rsid w:val="00753F1C"/>
    <w:rsid w:val="0075541D"/>
    <w:rsid w:val="007620BF"/>
    <w:rsid w:val="00763183"/>
    <w:rsid w:val="00772A83"/>
    <w:rsid w:val="00774175"/>
    <w:rsid w:val="00775C27"/>
    <w:rsid w:val="00786484"/>
    <w:rsid w:val="00791A1B"/>
    <w:rsid w:val="007B4CBA"/>
    <w:rsid w:val="007B58AE"/>
    <w:rsid w:val="007C16C7"/>
    <w:rsid w:val="007C42B3"/>
    <w:rsid w:val="007C4A32"/>
    <w:rsid w:val="007C4EE5"/>
    <w:rsid w:val="007D1B8E"/>
    <w:rsid w:val="007D5CA9"/>
    <w:rsid w:val="007D5EDD"/>
    <w:rsid w:val="007D63D7"/>
    <w:rsid w:val="007D72DA"/>
    <w:rsid w:val="007E1452"/>
    <w:rsid w:val="007E26FF"/>
    <w:rsid w:val="007E7AC0"/>
    <w:rsid w:val="007F21C4"/>
    <w:rsid w:val="007F7451"/>
    <w:rsid w:val="00800BFF"/>
    <w:rsid w:val="00802A2F"/>
    <w:rsid w:val="00810F77"/>
    <w:rsid w:val="008154A7"/>
    <w:rsid w:val="00815F79"/>
    <w:rsid w:val="0082756D"/>
    <w:rsid w:val="00831425"/>
    <w:rsid w:val="00833F67"/>
    <w:rsid w:val="008376E0"/>
    <w:rsid w:val="0085433D"/>
    <w:rsid w:val="008558A7"/>
    <w:rsid w:val="00855A8F"/>
    <w:rsid w:val="00860139"/>
    <w:rsid w:val="00873FF1"/>
    <w:rsid w:val="008835AC"/>
    <w:rsid w:val="00883B03"/>
    <w:rsid w:val="00887A95"/>
    <w:rsid w:val="00891151"/>
    <w:rsid w:val="0089529A"/>
    <w:rsid w:val="008A1226"/>
    <w:rsid w:val="008A1B36"/>
    <w:rsid w:val="008A4427"/>
    <w:rsid w:val="008A7226"/>
    <w:rsid w:val="008B1766"/>
    <w:rsid w:val="008B3511"/>
    <w:rsid w:val="008C31F5"/>
    <w:rsid w:val="008D249D"/>
    <w:rsid w:val="008D2EA3"/>
    <w:rsid w:val="008D35EB"/>
    <w:rsid w:val="008E002F"/>
    <w:rsid w:val="008F0840"/>
    <w:rsid w:val="008F1231"/>
    <w:rsid w:val="008F5F15"/>
    <w:rsid w:val="00922CCC"/>
    <w:rsid w:val="009274BE"/>
    <w:rsid w:val="00931120"/>
    <w:rsid w:val="00934AB4"/>
    <w:rsid w:val="00937BD2"/>
    <w:rsid w:val="00943FE8"/>
    <w:rsid w:val="00944EE0"/>
    <w:rsid w:val="00946B0A"/>
    <w:rsid w:val="0095194E"/>
    <w:rsid w:val="00960395"/>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496D"/>
    <w:rsid w:val="00A46FC6"/>
    <w:rsid w:val="00A52038"/>
    <w:rsid w:val="00A5222F"/>
    <w:rsid w:val="00A55DEE"/>
    <w:rsid w:val="00A57F12"/>
    <w:rsid w:val="00A649F1"/>
    <w:rsid w:val="00A65A5E"/>
    <w:rsid w:val="00A6695B"/>
    <w:rsid w:val="00A66A3A"/>
    <w:rsid w:val="00A71FE4"/>
    <w:rsid w:val="00A81780"/>
    <w:rsid w:val="00A8195A"/>
    <w:rsid w:val="00A81D2B"/>
    <w:rsid w:val="00A95B1A"/>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153"/>
    <w:rsid w:val="00B845EF"/>
    <w:rsid w:val="00B8501C"/>
    <w:rsid w:val="00B920B1"/>
    <w:rsid w:val="00B927AA"/>
    <w:rsid w:val="00B94017"/>
    <w:rsid w:val="00B9458C"/>
    <w:rsid w:val="00B94DB5"/>
    <w:rsid w:val="00B95EBA"/>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24541"/>
    <w:rsid w:val="00C342B4"/>
    <w:rsid w:val="00C4759C"/>
    <w:rsid w:val="00C4771D"/>
    <w:rsid w:val="00C51FA5"/>
    <w:rsid w:val="00C565CA"/>
    <w:rsid w:val="00C6005F"/>
    <w:rsid w:val="00C618CA"/>
    <w:rsid w:val="00C84783"/>
    <w:rsid w:val="00C877E7"/>
    <w:rsid w:val="00C87E04"/>
    <w:rsid w:val="00C96320"/>
    <w:rsid w:val="00CA0848"/>
    <w:rsid w:val="00CA11A8"/>
    <w:rsid w:val="00CA681A"/>
    <w:rsid w:val="00CA68D7"/>
    <w:rsid w:val="00CB1805"/>
    <w:rsid w:val="00CB2203"/>
    <w:rsid w:val="00CB3CBA"/>
    <w:rsid w:val="00CC6503"/>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397"/>
    <w:rsid w:val="00D96E56"/>
    <w:rsid w:val="00DA4076"/>
    <w:rsid w:val="00DA42B5"/>
    <w:rsid w:val="00DA53F7"/>
    <w:rsid w:val="00DB7E32"/>
    <w:rsid w:val="00DC18BA"/>
    <w:rsid w:val="00DD331C"/>
    <w:rsid w:val="00DD4A5B"/>
    <w:rsid w:val="00DE3DBE"/>
    <w:rsid w:val="00DE628B"/>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37F8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A5E6E"/>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885"/>
    <w:rsid w:val="00F11C22"/>
    <w:rsid w:val="00F179F6"/>
    <w:rsid w:val="00F2729E"/>
    <w:rsid w:val="00F308E2"/>
    <w:rsid w:val="00F328E0"/>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FE6C4-5B23-49BC-86BD-ABE3E863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1592</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6</cp:revision>
  <cp:lastPrinted>2020-03-10T10:59:00Z</cp:lastPrinted>
  <dcterms:created xsi:type="dcterms:W3CDTF">2023-01-26T11:02:00Z</dcterms:created>
  <dcterms:modified xsi:type="dcterms:W3CDTF">2023-02-02T11:55:00Z</dcterms:modified>
</cp:coreProperties>
</file>