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4D930AAD" w:rsidR="00FE5675" w:rsidRDefault="00E26C00" w:rsidP="004B0AA5">
      <w:pPr>
        <w:jc w:val="right"/>
        <w:rPr>
          <w:rFonts w:ascii="Arial" w:hAnsi="Arial" w:cs="Arial"/>
        </w:rPr>
      </w:pPr>
      <w:r>
        <w:rPr>
          <w:rFonts w:ascii="Arial" w:hAnsi="Arial" w:cs="Arial"/>
        </w:rPr>
        <w:t>04</w:t>
      </w:r>
      <w:r w:rsidR="00203340">
        <w:rPr>
          <w:rFonts w:ascii="Arial" w:hAnsi="Arial" w:cs="Arial"/>
        </w:rPr>
        <w:t>.</w:t>
      </w:r>
      <w:r w:rsidR="00430F11">
        <w:rPr>
          <w:rFonts w:ascii="Arial" w:hAnsi="Arial" w:cs="Arial"/>
        </w:rPr>
        <w:t>1</w:t>
      </w:r>
      <w:r>
        <w:rPr>
          <w:rFonts w:ascii="Arial" w:hAnsi="Arial" w:cs="Arial"/>
        </w:rPr>
        <w:t>2</w:t>
      </w:r>
      <w:r w:rsidR="00F42792">
        <w:rPr>
          <w:rFonts w:ascii="Arial" w:hAnsi="Arial" w:cs="Arial"/>
        </w:rPr>
        <w:t>.2023</w:t>
      </w:r>
    </w:p>
    <w:p w14:paraId="55715216" w14:textId="77777777" w:rsidR="004B0AA5" w:rsidRDefault="004B0AA5" w:rsidP="004B0AA5">
      <w:pPr>
        <w:jc w:val="right"/>
        <w:rPr>
          <w:rFonts w:ascii="Arial" w:hAnsi="Arial" w:cs="Arial"/>
        </w:rPr>
      </w:pPr>
    </w:p>
    <w:p w14:paraId="52068AD5" w14:textId="77777777" w:rsidR="00A721EA" w:rsidRDefault="00A721EA" w:rsidP="003774D7">
      <w:pPr>
        <w:rPr>
          <w:rFonts w:ascii="Arial" w:hAnsi="Arial" w:cs="Arial"/>
          <w:sz w:val="24"/>
          <w:szCs w:val="24"/>
        </w:rPr>
      </w:pPr>
    </w:p>
    <w:p w14:paraId="1208BEDF" w14:textId="185617FA" w:rsidR="00C253D6" w:rsidRDefault="00CF393C" w:rsidP="00C11E9C">
      <w:pPr>
        <w:jc w:val="center"/>
        <w:rPr>
          <w:rFonts w:ascii="Arial" w:hAnsi="Arial" w:cs="Arial"/>
          <w:b/>
          <w:w w:val="99"/>
          <w:sz w:val="29"/>
          <w:szCs w:val="29"/>
        </w:rPr>
      </w:pPr>
      <w:r>
        <w:rPr>
          <w:rFonts w:ascii="Arial" w:hAnsi="Arial" w:cs="Arial"/>
          <w:b/>
          <w:w w:val="99"/>
          <w:sz w:val="29"/>
          <w:szCs w:val="29"/>
        </w:rPr>
        <w:t>Ehrenamtlich für den Amateurfunk</w:t>
      </w:r>
    </w:p>
    <w:p w14:paraId="4C789E8D" w14:textId="5583C2A0" w:rsidR="004B0AA5" w:rsidRPr="00E00F4C" w:rsidRDefault="00CF393C" w:rsidP="00C11E9C">
      <w:pPr>
        <w:jc w:val="center"/>
        <w:rPr>
          <w:rFonts w:ascii="Arial" w:hAnsi="Arial" w:cs="Arial"/>
          <w:w w:val="98"/>
          <w:sz w:val="24"/>
          <w:szCs w:val="24"/>
        </w:rPr>
      </w:pPr>
      <w:r>
        <w:rPr>
          <w:rFonts w:ascii="Arial" w:hAnsi="Arial" w:cs="Arial"/>
          <w:w w:val="98"/>
          <w:sz w:val="24"/>
          <w:szCs w:val="24"/>
        </w:rPr>
        <w:t>Würdigung der Aktiven am Internationalen Tag des Ehrenamts</w:t>
      </w:r>
    </w:p>
    <w:p w14:paraId="452DB77B" w14:textId="77777777" w:rsidR="004B0AA5" w:rsidRDefault="004B0AA5" w:rsidP="004B0AA5">
      <w:pPr>
        <w:jc w:val="both"/>
        <w:rPr>
          <w:rFonts w:ascii="Arial" w:hAnsi="Arial" w:cs="Arial"/>
          <w:sz w:val="24"/>
          <w:szCs w:val="24"/>
        </w:rPr>
      </w:pPr>
    </w:p>
    <w:p w14:paraId="0420841B" w14:textId="798E94FB" w:rsidR="00A04BD4" w:rsidRPr="00C11E9C" w:rsidRDefault="00C11E9C" w:rsidP="00C11E9C">
      <w:pPr>
        <w:spacing w:line="360" w:lineRule="auto"/>
        <w:jc w:val="both"/>
        <w:rPr>
          <w:rFonts w:ascii="Arial" w:hAnsi="Arial" w:cs="Arial"/>
          <w:b/>
          <w:sz w:val="23"/>
          <w:szCs w:val="23"/>
        </w:rPr>
      </w:pPr>
      <w:r w:rsidRPr="00C11E9C">
        <w:rPr>
          <w:rFonts w:ascii="Arial" w:hAnsi="Arial" w:cs="Arial"/>
          <w:b/>
          <w:sz w:val="23"/>
          <w:szCs w:val="23"/>
        </w:rPr>
        <w:t>Es ist eine stattliche Zahl: Genau 4755 Funkamateure sind derzeit im DARC e.V</w:t>
      </w:r>
      <w:r w:rsidR="0064087F">
        <w:rPr>
          <w:rFonts w:ascii="Arial" w:hAnsi="Arial" w:cs="Arial"/>
          <w:b/>
          <w:sz w:val="23"/>
          <w:szCs w:val="23"/>
        </w:rPr>
        <w:t>.</w:t>
      </w:r>
      <w:r w:rsidRPr="00C11E9C">
        <w:rPr>
          <w:rFonts w:ascii="Arial" w:hAnsi="Arial" w:cs="Arial"/>
          <w:b/>
          <w:sz w:val="23"/>
          <w:szCs w:val="23"/>
        </w:rPr>
        <w:t xml:space="preserve"> ehrenamtlich für ihren Verein engagiert. Der Stichtag für diese Zahl ist der 5. Dez</w:t>
      </w:r>
      <w:bookmarkStart w:id="0" w:name="_GoBack"/>
      <w:bookmarkEnd w:id="0"/>
      <w:r w:rsidRPr="00C11E9C">
        <w:rPr>
          <w:rFonts w:ascii="Arial" w:hAnsi="Arial" w:cs="Arial"/>
          <w:b/>
          <w:sz w:val="23"/>
          <w:szCs w:val="23"/>
        </w:rPr>
        <w:t>ember, und er könnte nicht besser für eine solche Erhebung geeignet sein</w:t>
      </w:r>
      <w:r>
        <w:rPr>
          <w:rFonts w:ascii="Arial" w:hAnsi="Arial" w:cs="Arial"/>
          <w:b/>
          <w:sz w:val="23"/>
          <w:szCs w:val="23"/>
        </w:rPr>
        <w:t>. Denn a</w:t>
      </w:r>
      <w:r w:rsidRPr="00C11E9C">
        <w:rPr>
          <w:rFonts w:ascii="Arial" w:hAnsi="Arial" w:cs="Arial"/>
          <w:b/>
          <w:sz w:val="23"/>
          <w:szCs w:val="23"/>
        </w:rPr>
        <w:t xml:space="preserve">m </w:t>
      </w:r>
      <w:r w:rsidR="00CF393C">
        <w:rPr>
          <w:rFonts w:ascii="Arial" w:hAnsi="Arial" w:cs="Arial"/>
          <w:b/>
          <w:sz w:val="23"/>
          <w:szCs w:val="23"/>
        </w:rPr>
        <w:t xml:space="preserve">5. Dezember </w:t>
      </w:r>
      <w:r w:rsidRPr="00C11E9C">
        <w:rPr>
          <w:rFonts w:ascii="Arial" w:hAnsi="Arial" w:cs="Arial"/>
          <w:b/>
          <w:sz w:val="23"/>
          <w:szCs w:val="23"/>
        </w:rPr>
        <w:t>wird seit 1986 der von den Vereinten Nationen ins Leben gerufene Internationale Tag des Ehrenamts gefeiert.</w:t>
      </w:r>
    </w:p>
    <w:p w14:paraId="270A0EA0" w14:textId="77777777" w:rsidR="00A04BD4" w:rsidRPr="00C11E9C" w:rsidRDefault="00A04BD4" w:rsidP="00C11E9C">
      <w:pPr>
        <w:spacing w:line="360" w:lineRule="auto"/>
        <w:jc w:val="both"/>
        <w:rPr>
          <w:rFonts w:ascii="Arial" w:hAnsi="Arial" w:cs="Arial"/>
          <w:sz w:val="23"/>
          <w:szCs w:val="23"/>
        </w:rPr>
      </w:pPr>
    </w:p>
    <w:p w14:paraId="47C4B88D" w14:textId="1A738DE7" w:rsidR="002F6AC7" w:rsidRDefault="00C11E9C" w:rsidP="00C11E9C">
      <w:pPr>
        <w:spacing w:after="120" w:line="360" w:lineRule="auto"/>
        <w:jc w:val="both"/>
        <w:rPr>
          <w:rFonts w:ascii="Arial" w:hAnsi="Arial" w:cs="Arial"/>
          <w:sz w:val="23"/>
          <w:szCs w:val="23"/>
        </w:rPr>
      </w:pPr>
      <w:r>
        <w:rPr>
          <w:rFonts w:ascii="Arial" w:hAnsi="Arial" w:cs="Arial"/>
          <w:sz w:val="23"/>
          <w:szCs w:val="23"/>
        </w:rPr>
        <w:t xml:space="preserve">Mit dem Gedenk- und Aktionstag ehren die UN alle die Menschen, die sich ehrenamtlich engagieren. In Deutschland waren es im November 2023 allein über 16 Millionen Menschen, womit sich </w:t>
      </w:r>
      <w:r w:rsidR="00EA6683">
        <w:rPr>
          <w:rFonts w:ascii="Arial" w:hAnsi="Arial" w:cs="Arial"/>
          <w:sz w:val="23"/>
          <w:szCs w:val="23"/>
        </w:rPr>
        <w:t xml:space="preserve">mehr als jeder fünfte Einwohner </w:t>
      </w:r>
      <w:r>
        <w:rPr>
          <w:rFonts w:ascii="Arial" w:hAnsi="Arial" w:cs="Arial"/>
          <w:sz w:val="23"/>
          <w:szCs w:val="23"/>
        </w:rPr>
        <w:t xml:space="preserve">auf unterschiedlichste Weise </w:t>
      </w:r>
      <w:r w:rsidR="00EA6683">
        <w:rPr>
          <w:rFonts w:ascii="Arial" w:hAnsi="Arial" w:cs="Arial"/>
          <w:sz w:val="23"/>
          <w:szCs w:val="23"/>
        </w:rPr>
        <w:t xml:space="preserve">ehrenamtlich </w:t>
      </w:r>
      <w:r w:rsidR="002F6AC7">
        <w:rPr>
          <w:rFonts w:ascii="Arial" w:hAnsi="Arial" w:cs="Arial"/>
          <w:sz w:val="23"/>
          <w:szCs w:val="23"/>
        </w:rPr>
        <w:t xml:space="preserve">in Vereinen, Verbänden, Initiativen und anderen Organisationen </w:t>
      </w:r>
      <w:r w:rsidR="00EA6683">
        <w:rPr>
          <w:rFonts w:ascii="Arial" w:hAnsi="Arial" w:cs="Arial"/>
          <w:sz w:val="23"/>
          <w:szCs w:val="23"/>
        </w:rPr>
        <w:t>betätigt</w:t>
      </w:r>
      <w:r>
        <w:rPr>
          <w:rFonts w:ascii="Arial" w:hAnsi="Arial" w:cs="Arial"/>
          <w:sz w:val="23"/>
          <w:szCs w:val="23"/>
        </w:rPr>
        <w:t>.</w:t>
      </w:r>
    </w:p>
    <w:p w14:paraId="4356D908" w14:textId="6E97B134" w:rsidR="00441D8E" w:rsidRDefault="002F6AC7" w:rsidP="00C11E9C">
      <w:pPr>
        <w:spacing w:after="120" w:line="360" w:lineRule="auto"/>
        <w:jc w:val="both"/>
        <w:rPr>
          <w:rFonts w:ascii="Arial" w:hAnsi="Arial" w:cs="Arial"/>
          <w:sz w:val="23"/>
          <w:szCs w:val="23"/>
        </w:rPr>
      </w:pPr>
      <w:r>
        <w:rPr>
          <w:rFonts w:ascii="Arial" w:hAnsi="Arial" w:cs="Arial"/>
          <w:sz w:val="23"/>
          <w:szCs w:val="23"/>
        </w:rPr>
        <w:t xml:space="preserve">Für die hauptamtlichen Mitarbeiter des DARC e.V. ist der Tag des Ehrenamtes eine treffliche Gelegenheit, den vielen ehrenamtlich tätigen Funkamateuren herzlich für die unentbehrliche Arbeit zu danken. Über 8400 </w:t>
      </w:r>
      <w:r w:rsidR="00E26C00">
        <w:rPr>
          <w:rFonts w:ascii="Arial" w:hAnsi="Arial" w:cs="Arial"/>
          <w:sz w:val="23"/>
          <w:szCs w:val="23"/>
        </w:rPr>
        <w:t xml:space="preserve">Ämter </w:t>
      </w:r>
      <w:r>
        <w:rPr>
          <w:rFonts w:ascii="Arial" w:hAnsi="Arial" w:cs="Arial"/>
          <w:sz w:val="23"/>
          <w:szCs w:val="23"/>
        </w:rPr>
        <w:t xml:space="preserve">sind in den rund 1000 Ortsverbänden, in den </w:t>
      </w:r>
      <w:r w:rsidR="00E26C00">
        <w:rPr>
          <w:rFonts w:ascii="Arial" w:hAnsi="Arial" w:cs="Arial"/>
          <w:sz w:val="23"/>
          <w:szCs w:val="23"/>
        </w:rPr>
        <w:t xml:space="preserve">24 </w:t>
      </w:r>
      <w:r>
        <w:rPr>
          <w:rFonts w:ascii="Arial" w:hAnsi="Arial" w:cs="Arial"/>
          <w:sz w:val="23"/>
          <w:szCs w:val="23"/>
        </w:rPr>
        <w:t xml:space="preserve">Distrikten, </w:t>
      </w:r>
      <w:r w:rsidR="00E26C00">
        <w:rPr>
          <w:rFonts w:ascii="Arial" w:hAnsi="Arial" w:cs="Arial"/>
          <w:sz w:val="23"/>
          <w:szCs w:val="23"/>
        </w:rPr>
        <w:t xml:space="preserve">in </w:t>
      </w:r>
      <w:r>
        <w:rPr>
          <w:rFonts w:ascii="Arial" w:hAnsi="Arial" w:cs="Arial"/>
          <w:sz w:val="23"/>
          <w:szCs w:val="23"/>
        </w:rPr>
        <w:t xml:space="preserve">Referaten und Stäben, Ausschüssen und Arbeitsgruppen </w:t>
      </w:r>
      <w:r w:rsidR="00E26C00">
        <w:rPr>
          <w:rFonts w:ascii="Arial" w:hAnsi="Arial" w:cs="Arial"/>
          <w:sz w:val="23"/>
          <w:szCs w:val="23"/>
        </w:rPr>
        <w:t>zu vergeben</w:t>
      </w:r>
      <w:r>
        <w:rPr>
          <w:rFonts w:ascii="Arial" w:hAnsi="Arial" w:cs="Arial"/>
          <w:sz w:val="23"/>
          <w:szCs w:val="23"/>
        </w:rPr>
        <w:t>.</w:t>
      </w:r>
    </w:p>
    <w:p w14:paraId="31687C31" w14:textId="6A270C0C" w:rsidR="00D933CB" w:rsidRDefault="002F6AC7" w:rsidP="00C11E9C">
      <w:pPr>
        <w:spacing w:after="120" w:line="360" w:lineRule="auto"/>
        <w:jc w:val="both"/>
        <w:rPr>
          <w:rFonts w:ascii="Arial" w:hAnsi="Arial" w:cs="Arial"/>
          <w:sz w:val="23"/>
          <w:szCs w:val="23"/>
        </w:rPr>
      </w:pPr>
      <w:r>
        <w:rPr>
          <w:rFonts w:ascii="Arial" w:hAnsi="Arial" w:cs="Arial"/>
          <w:sz w:val="23"/>
          <w:szCs w:val="23"/>
        </w:rPr>
        <w:t xml:space="preserve">Ohne diese unermüdliche Arbeit wäre der Amateurfunk in Deutschland nicht das, was er ist: eine lebendige, aktive Gemeinschaft mit großer Vielfalt. </w:t>
      </w:r>
      <w:r w:rsidR="00E26C00">
        <w:rPr>
          <w:rFonts w:ascii="Arial" w:hAnsi="Arial" w:cs="Arial"/>
          <w:sz w:val="23"/>
          <w:szCs w:val="23"/>
        </w:rPr>
        <w:t>Die 277 Frauen und 4478 Männer sichern die Zukunft des DARC, indem sie sich um die Jugendarbeit, um Ausbildung</w:t>
      </w:r>
      <w:r w:rsidR="00ED2606">
        <w:rPr>
          <w:rFonts w:ascii="Arial" w:hAnsi="Arial" w:cs="Arial"/>
          <w:sz w:val="23"/>
          <w:szCs w:val="23"/>
        </w:rPr>
        <w:t xml:space="preserve"> und</w:t>
      </w:r>
      <w:r w:rsidR="00E26C00">
        <w:rPr>
          <w:rFonts w:ascii="Arial" w:hAnsi="Arial" w:cs="Arial"/>
          <w:sz w:val="23"/>
          <w:szCs w:val="23"/>
        </w:rPr>
        <w:t xml:space="preserve"> Öffentlichkeitsarbeit oder um die Durchführung von Contesten kümmern, für den Erhalt der Frequenzen aktiv sind oder ganz allgemein das Clubleben fördern.</w:t>
      </w:r>
    </w:p>
    <w:p w14:paraId="17867096" w14:textId="699FD1A7" w:rsidR="00E26C00" w:rsidRPr="00C11E9C" w:rsidRDefault="00E26C00" w:rsidP="00C11E9C">
      <w:pPr>
        <w:spacing w:after="120" w:line="360" w:lineRule="auto"/>
        <w:jc w:val="both"/>
        <w:rPr>
          <w:rFonts w:ascii="Arial" w:hAnsi="Arial" w:cs="Arial"/>
          <w:sz w:val="23"/>
          <w:szCs w:val="23"/>
        </w:rPr>
      </w:pPr>
      <w:r w:rsidRPr="00E26C00">
        <w:rPr>
          <w:rFonts w:ascii="Arial" w:hAnsi="Arial" w:cs="Arial"/>
          <w:sz w:val="23"/>
          <w:szCs w:val="23"/>
        </w:rPr>
        <w:t>Einen DARC-Ortsverband in Ihrer Nähe finden Sie im Internet unter www.darc.de/home#c153658.</w:t>
      </w:r>
    </w:p>
    <w:p w14:paraId="518F178A" w14:textId="77777777" w:rsidR="00D933CB" w:rsidRPr="00C11E9C" w:rsidRDefault="00D933CB" w:rsidP="00C11E9C">
      <w:pPr>
        <w:spacing w:line="360" w:lineRule="auto"/>
        <w:jc w:val="both"/>
        <w:rPr>
          <w:rFonts w:ascii="Arial" w:hAnsi="Arial" w:cs="Arial"/>
          <w:sz w:val="23"/>
          <w:szCs w:val="23"/>
        </w:rPr>
      </w:pPr>
    </w:p>
    <w:p w14:paraId="0D933121" w14:textId="76AC64A3" w:rsidR="003774D7" w:rsidRPr="00C11E9C" w:rsidRDefault="003774D7" w:rsidP="00C11E9C">
      <w:pPr>
        <w:spacing w:after="120" w:line="360" w:lineRule="auto"/>
        <w:jc w:val="both"/>
        <w:rPr>
          <w:rFonts w:ascii="Arial" w:hAnsi="Arial" w:cs="Arial"/>
          <w:b/>
          <w:sz w:val="23"/>
          <w:szCs w:val="23"/>
        </w:rPr>
      </w:pPr>
      <w:r w:rsidRPr="00C11E9C">
        <w:rPr>
          <w:rFonts w:ascii="Arial" w:hAnsi="Arial" w:cs="Arial"/>
          <w:b/>
          <w:sz w:val="23"/>
          <w:szCs w:val="23"/>
        </w:rPr>
        <w:lastRenderedPageBreak/>
        <w:t>Kontakt Presse- und Öffe</w:t>
      </w:r>
      <w:r w:rsidR="006B639E" w:rsidRPr="00C11E9C">
        <w:rPr>
          <w:rFonts w:ascii="Arial" w:hAnsi="Arial" w:cs="Arial"/>
          <w:b/>
          <w:sz w:val="23"/>
          <w:szCs w:val="23"/>
        </w:rPr>
        <w:t>ntlichkeitsarbeit im DARC e. V.</w:t>
      </w:r>
    </w:p>
    <w:p w14:paraId="6B6E4D59" w14:textId="77777777" w:rsidR="00C11E9C" w:rsidRPr="00C11E9C" w:rsidRDefault="00C11E9C" w:rsidP="00C11E9C">
      <w:pPr>
        <w:spacing w:before="120" w:line="360" w:lineRule="auto"/>
        <w:jc w:val="both"/>
        <w:rPr>
          <w:rFonts w:ascii="Arial" w:hAnsi="Arial" w:cs="Arial"/>
          <w:sz w:val="23"/>
          <w:szCs w:val="23"/>
        </w:rPr>
      </w:pPr>
      <w:r w:rsidRPr="00C11E9C">
        <w:rPr>
          <w:rFonts w:ascii="Arial" w:hAnsi="Arial" w:cs="Arial"/>
          <w:sz w:val="23"/>
          <w:szCs w:val="23"/>
        </w:rPr>
        <w:t>Stephanie C. Heine und Heiko Schimmelpfeng, Lindenallee 4, 34225 Baunatal, Tel.: 0561 94988-0, E-Mail bitte an pressestelle@darc.de</w:t>
      </w:r>
    </w:p>
    <w:p w14:paraId="019A4892" w14:textId="77777777" w:rsidR="00C11E9C" w:rsidRPr="00C11E9C" w:rsidRDefault="00C11E9C" w:rsidP="00C11E9C">
      <w:pPr>
        <w:spacing w:before="120" w:line="360" w:lineRule="auto"/>
        <w:jc w:val="both"/>
        <w:rPr>
          <w:rFonts w:ascii="Arial" w:hAnsi="Arial" w:cs="Arial"/>
          <w:sz w:val="23"/>
          <w:szCs w:val="23"/>
        </w:rPr>
      </w:pPr>
      <w:r w:rsidRPr="00C11E9C">
        <w:rPr>
          <w:rFonts w:ascii="Arial" w:hAnsi="Arial" w:cs="Arial"/>
          <w:sz w:val="23"/>
          <w:szCs w:val="23"/>
        </w:rPr>
        <w:t>Als größter Verband von Funkamateuren in Deutschland hat der DARC e.V.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p>
    <w:p w14:paraId="62D06B0B" w14:textId="3FBDB24F" w:rsidR="003774D7" w:rsidRPr="003774D7" w:rsidRDefault="003774D7" w:rsidP="00C11E9C">
      <w:pPr>
        <w:spacing w:after="120"/>
        <w:jc w:val="both"/>
        <w:rPr>
          <w:rFonts w:ascii="Arial" w:hAnsi="Arial" w:cs="Arial"/>
          <w:sz w:val="24"/>
          <w:szCs w:val="24"/>
        </w:rPr>
      </w:pPr>
    </w:p>
    <w:sectPr w:rsidR="003774D7" w:rsidRPr="003774D7"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CEFE" w14:textId="77777777" w:rsidR="00135918" w:rsidRDefault="00135918" w:rsidP="00F00BC9">
      <w:r>
        <w:separator/>
      </w:r>
    </w:p>
  </w:endnote>
  <w:endnote w:type="continuationSeparator" w:id="0">
    <w:p w14:paraId="670CA19D" w14:textId="77777777" w:rsidR="00135918" w:rsidRDefault="00135918"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454F" w14:textId="77777777" w:rsidR="0026267E" w:rsidRDefault="00C734BB" w:rsidP="0026267E">
    <w:pPr>
      <w:pStyle w:val="Fuzeile"/>
      <w:jc w:val="center"/>
    </w:pPr>
    <w:r>
      <w:rPr>
        <w:rFonts w:ascii="Arial" w:hAnsi="Arial" w:cs="Arial"/>
        <w:b/>
        <w:sz w:val="23"/>
        <w:szCs w:val="23"/>
      </w:rPr>
      <w:t>Weitere Infos unter www.darc.de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4FFD" w14:textId="77777777" w:rsidR="00135918" w:rsidRDefault="00135918" w:rsidP="00F00BC9">
      <w:r>
        <w:separator/>
      </w:r>
    </w:p>
  </w:footnote>
  <w:footnote w:type="continuationSeparator" w:id="0">
    <w:p w14:paraId="520F8A2B" w14:textId="77777777" w:rsidR="00135918" w:rsidRDefault="00135918"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66E04F68"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w:t>
    </w:r>
    <w:r w:rsidR="00757F41">
      <w:rPr>
        <w:rFonts w:ascii="Arial" w:hAnsi="Arial" w:cs="Arial"/>
        <w:b/>
        <w:sz w:val="28"/>
      </w:rPr>
      <w:t>EINLADUNG</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1FDF3F28" w:rsidR="00F00BC9" w:rsidRDefault="00F00BC9" w:rsidP="00F00BC9">
    <w:pPr>
      <w:pStyle w:val="Kopfzeile"/>
      <w:rPr>
        <w:rFonts w:ascii="Arial" w:hAnsi="Arial" w:cs="Arial"/>
        <w:sz w:val="24"/>
      </w:rPr>
    </w:pPr>
    <w:r>
      <w:rPr>
        <w:rFonts w:ascii="Arial" w:hAnsi="Arial" w:cs="Arial"/>
        <w:sz w:val="24"/>
      </w:rPr>
      <w:t>Deutscher Amateur-Radio-Club e.</w:t>
    </w:r>
    <w:r w:rsidR="007C2941">
      <w:rPr>
        <w:rFonts w:ascii="Arial" w:hAnsi="Arial" w:cs="Arial"/>
        <w:sz w:val="24"/>
      </w:rPr>
      <w:t xml:space="preserve"> </w:t>
    </w:r>
    <w:r>
      <w:rPr>
        <w:rFonts w:ascii="Arial" w:hAnsi="Arial" w:cs="Arial"/>
        <w:sz w:val="24"/>
      </w:rPr>
      <w:t>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E0F"/>
    <w:multiLevelType w:val="hybridMultilevel"/>
    <w:tmpl w:val="F29C11B2"/>
    <w:lvl w:ilvl="0" w:tplc="57EC68C2">
      <w:start w:val="16"/>
      <w:numFmt w:val="bullet"/>
      <w:lvlText w:val="-"/>
      <w:lvlJc w:val="left"/>
      <w:pPr>
        <w:ind w:left="1077" w:hanging="360"/>
      </w:pPr>
      <w:rPr>
        <w:rFonts w:ascii="Arial" w:eastAsia="Calibr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E16645"/>
    <w:multiLevelType w:val="hybridMultilevel"/>
    <w:tmpl w:val="76F87A0C"/>
    <w:lvl w:ilvl="0" w:tplc="57EC68C2">
      <w:start w:val="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D2754"/>
    <w:multiLevelType w:val="hybridMultilevel"/>
    <w:tmpl w:val="D3BEE07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1047"/>
    <w:rsid w:val="00002324"/>
    <w:rsid w:val="00011EAE"/>
    <w:rsid w:val="00026D07"/>
    <w:rsid w:val="00030815"/>
    <w:rsid w:val="00035EAE"/>
    <w:rsid w:val="00042BF8"/>
    <w:rsid w:val="000515EF"/>
    <w:rsid w:val="00054C3D"/>
    <w:rsid w:val="00086299"/>
    <w:rsid w:val="000872AB"/>
    <w:rsid w:val="00090472"/>
    <w:rsid w:val="000A24DC"/>
    <w:rsid w:val="000D2487"/>
    <w:rsid w:val="000E4708"/>
    <w:rsid w:val="000F106A"/>
    <w:rsid w:val="0010434D"/>
    <w:rsid w:val="0010790F"/>
    <w:rsid w:val="00113A0F"/>
    <w:rsid w:val="00117C67"/>
    <w:rsid w:val="0012259B"/>
    <w:rsid w:val="00124942"/>
    <w:rsid w:val="0013256B"/>
    <w:rsid w:val="0013514F"/>
    <w:rsid w:val="00135918"/>
    <w:rsid w:val="00142446"/>
    <w:rsid w:val="00144D1F"/>
    <w:rsid w:val="00167F4B"/>
    <w:rsid w:val="001978DF"/>
    <w:rsid w:val="001D3A74"/>
    <w:rsid w:val="0020230C"/>
    <w:rsid w:val="00203340"/>
    <w:rsid w:val="00213D19"/>
    <w:rsid w:val="002215FE"/>
    <w:rsid w:val="00226FB0"/>
    <w:rsid w:val="002428AD"/>
    <w:rsid w:val="00247501"/>
    <w:rsid w:val="0026267E"/>
    <w:rsid w:val="00282157"/>
    <w:rsid w:val="002A61D1"/>
    <w:rsid w:val="002B16A6"/>
    <w:rsid w:val="002B3892"/>
    <w:rsid w:val="002D3732"/>
    <w:rsid w:val="002D621F"/>
    <w:rsid w:val="002E732C"/>
    <w:rsid w:val="002E7373"/>
    <w:rsid w:val="002F1318"/>
    <w:rsid w:val="002F1DBD"/>
    <w:rsid w:val="002F38DD"/>
    <w:rsid w:val="002F6AC7"/>
    <w:rsid w:val="00304BE5"/>
    <w:rsid w:val="00333527"/>
    <w:rsid w:val="00351DAC"/>
    <w:rsid w:val="00353708"/>
    <w:rsid w:val="00366781"/>
    <w:rsid w:val="00371714"/>
    <w:rsid w:val="003774D7"/>
    <w:rsid w:val="0038643E"/>
    <w:rsid w:val="00386522"/>
    <w:rsid w:val="00387661"/>
    <w:rsid w:val="00390828"/>
    <w:rsid w:val="003942F3"/>
    <w:rsid w:val="003A564B"/>
    <w:rsid w:val="003B21D7"/>
    <w:rsid w:val="003B6D52"/>
    <w:rsid w:val="003C5297"/>
    <w:rsid w:val="003C61D0"/>
    <w:rsid w:val="003E41C6"/>
    <w:rsid w:val="003E7622"/>
    <w:rsid w:val="003F4D08"/>
    <w:rsid w:val="003F6946"/>
    <w:rsid w:val="00412CC5"/>
    <w:rsid w:val="00420FF3"/>
    <w:rsid w:val="00430F11"/>
    <w:rsid w:val="00431983"/>
    <w:rsid w:val="00436AA0"/>
    <w:rsid w:val="00441D8E"/>
    <w:rsid w:val="00447ADD"/>
    <w:rsid w:val="00457DC9"/>
    <w:rsid w:val="00461452"/>
    <w:rsid w:val="00474040"/>
    <w:rsid w:val="004B0AA5"/>
    <w:rsid w:val="004B610B"/>
    <w:rsid w:val="004E1C12"/>
    <w:rsid w:val="004F2E0F"/>
    <w:rsid w:val="00521BB0"/>
    <w:rsid w:val="005228FD"/>
    <w:rsid w:val="00532789"/>
    <w:rsid w:val="0053513C"/>
    <w:rsid w:val="00575CBC"/>
    <w:rsid w:val="00576D7F"/>
    <w:rsid w:val="00581E64"/>
    <w:rsid w:val="005A77C0"/>
    <w:rsid w:val="005C6ED4"/>
    <w:rsid w:val="00621419"/>
    <w:rsid w:val="006237D2"/>
    <w:rsid w:val="0064087F"/>
    <w:rsid w:val="00656998"/>
    <w:rsid w:val="006B433D"/>
    <w:rsid w:val="006B6090"/>
    <w:rsid w:val="006B639E"/>
    <w:rsid w:val="006C4294"/>
    <w:rsid w:val="006E09BD"/>
    <w:rsid w:val="006E0BB4"/>
    <w:rsid w:val="006F29FD"/>
    <w:rsid w:val="0075055D"/>
    <w:rsid w:val="0075366A"/>
    <w:rsid w:val="00756487"/>
    <w:rsid w:val="00757F41"/>
    <w:rsid w:val="007613C8"/>
    <w:rsid w:val="00775C27"/>
    <w:rsid w:val="007775F2"/>
    <w:rsid w:val="00780AAF"/>
    <w:rsid w:val="007839E4"/>
    <w:rsid w:val="007C2941"/>
    <w:rsid w:val="007C42B3"/>
    <w:rsid w:val="007C4A35"/>
    <w:rsid w:val="007C781A"/>
    <w:rsid w:val="007F0EA0"/>
    <w:rsid w:val="00800931"/>
    <w:rsid w:val="00807A2B"/>
    <w:rsid w:val="008104D7"/>
    <w:rsid w:val="008109FE"/>
    <w:rsid w:val="00810F77"/>
    <w:rsid w:val="0081331C"/>
    <w:rsid w:val="0081666B"/>
    <w:rsid w:val="0083170D"/>
    <w:rsid w:val="008507BC"/>
    <w:rsid w:val="00855D3C"/>
    <w:rsid w:val="00864DEE"/>
    <w:rsid w:val="00873FF1"/>
    <w:rsid w:val="008749FD"/>
    <w:rsid w:val="008836D4"/>
    <w:rsid w:val="00893DC8"/>
    <w:rsid w:val="008A3053"/>
    <w:rsid w:val="008A4E8B"/>
    <w:rsid w:val="008D1220"/>
    <w:rsid w:val="008D61B6"/>
    <w:rsid w:val="008E5E78"/>
    <w:rsid w:val="008E7311"/>
    <w:rsid w:val="00902091"/>
    <w:rsid w:val="009022A0"/>
    <w:rsid w:val="00947283"/>
    <w:rsid w:val="00973860"/>
    <w:rsid w:val="00974DD5"/>
    <w:rsid w:val="00975F53"/>
    <w:rsid w:val="0098054C"/>
    <w:rsid w:val="009C03B5"/>
    <w:rsid w:val="009C34D7"/>
    <w:rsid w:val="009C6E82"/>
    <w:rsid w:val="009D2914"/>
    <w:rsid w:val="009E2259"/>
    <w:rsid w:val="009E716D"/>
    <w:rsid w:val="00A04BD4"/>
    <w:rsid w:val="00A07369"/>
    <w:rsid w:val="00A3556D"/>
    <w:rsid w:val="00A35DE3"/>
    <w:rsid w:val="00A40928"/>
    <w:rsid w:val="00A4106A"/>
    <w:rsid w:val="00A41E00"/>
    <w:rsid w:val="00A5062C"/>
    <w:rsid w:val="00A613DA"/>
    <w:rsid w:val="00A721EA"/>
    <w:rsid w:val="00A73AFA"/>
    <w:rsid w:val="00A86C9F"/>
    <w:rsid w:val="00AA0C51"/>
    <w:rsid w:val="00AA2D80"/>
    <w:rsid w:val="00AE259B"/>
    <w:rsid w:val="00AE2AC4"/>
    <w:rsid w:val="00B03F4C"/>
    <w:rsid w:val="00B14654"/>
    <w:rsid w:val="00B36161"/>
    <w:rsid w:val="00B64DB0"/>
    <w:rsid w:val="00B77FE1"/>
    <w:rsid w:val="00B837A4"/>
    <w:rsid w:val="00BC0F7E"/>
    <w:rsid w:val="00BC150A"/>
    <w:rsid w:val="00BD2251"/>
    <w:rsid w:val="00BD3338"/>
    <w:rsid w:val="00BD6F06"/>
    <w:rsid w:val="00C05942"/>
    <w:rsid w:val="00C05A6F"/>
    <w:rsid w:val="00C11E9C"/>
    <w:rsid w:val="00C253D6"/>
    <w:rsid w:val="00C32B9F"/>
    <w:rsid w:val="00C43D1E"/>
    <w:rsid w:val="00C46346"/>
    <w:rsid w:val="00C50476"/>
    <w:rsid w:val="00C65D1C"/>
    <w:rsid w:val="00C734BB"/>
    <w:rsid w:val="00C84783"/>
    <w:rsid w:val="00C92823"/>
    <w:rsid w:val="00CA1D1A"/>
    <w:rsid w:val="00CB099B"/>
    <w:rsid w:val="00CB291A"/>
    <w:rsid w:val="00CF393C"/>
    <w:rsid w:val="00D14F5A"/>
    <w:rsid w:val="00D20989"/>
    <w:rsid w:val="00D42989"/>
    <w:rsid w:val="00D5392F"/>
    <w:rsid w:val="00D62F19"/>
    <w:rsid w:val="00D8320D"/>
    <w:rsid w:val="00D86434"/>
    <w:rsid w:val="00D86CFE"/>
    <w:rsid w:val="00D933CB"/>
    <w:rsid w:val="00D96B2A"/>
    <w:rsid w:val="00DA42B5"/>
    <w:rsid w:val="00DC3207"/>
    <w:rsid w:val="00DF05FD"/>
    <w:rsid w:val="00E00F4C"/>
    <w:rsid w:val="00E142E8"/>
    <w:rsid w:val="00E26C00"/>
    <w:rsid w:val="00E358C3"/>
    <w:rsid w:val="00E4261A"/>
    <w:rsid w:val="00EA6683"/>
    <w:rsid w:val="00ED2606"/>
    <w:rsid w:val="00ED6966"/>
    <w:rsid w:val="00EE47F9"/>
    <w:rsid w:val="00EF4F33"/>
    <w:rsid w:val="00F00BC9"/>
    <w:rsid w:val="00F14CAA"/>
    <w:rsid w:val="00F26592"/>
    <w:rsid w:val="00F31670"/>
    <w:rsid w:val="00F42792"/>
    <w:rsid w:val="00F55262"/>
    <w:rsid w:val="00F55C6B"/>
    <w:rsid w:val="00F6302F"/>
    <w:rsid w:val="00F65AC9"/>
    <w:rsid w:val="00F77A90"/>
    <w:rsid w:val="00F821ED"/>
    <w:rsid w:val="00F8500D"/>
    <w:rsid w:val="00F85EE0"/>
    <w:rsid w:val="00F9789B"/>
    <w:rsid w:val="00FA2693"/>
    <w:rsid w:val="00FB6C29"/>
    <w:rsid w:val="00FD61AE"/>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 w:type="paragraph" w:styleId="Listenabsatz">
    <w:name w:val="List Paragraph"/>
    <w:basedOn w:val="Standard"/>
    <w:uiPriority w:val="34"/>
    <w:qFormat/>
    <w:rsid w:val="0044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28389-BE77-42D9-AF43-A263C593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10</cp:revision>
  <cp:lastPrinted>2023-10-19T10:03:00Z</cp:lastPrinted>
  <dcterms:created xsi:type="dcterms:W3CDTF">2023-11-22T08:43:00Z</dcterms:created>
  <dcterms:modified xsi:type="dcterms:W3CDTF">2023-12-04T14:45:00Z</dcterms:modified>
</cp:coreProperties>
</file>